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6" w:rsidRDefault="00971D16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971D16" w:rsidRDefault="00971D16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листопад </w:t>
      </w:r>
      <w:r>
        <w:t>місяць 2023року</w:t>
      </w:r>
    </w:p>
    <w:p w:rsidR="00971D16" w:rsidRDefault="00971D16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971D16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971D16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971D16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971D1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971D16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71D16" w:rsidRDefault="00971D16">
      <w:pPr>
        <w:spacing w:line="1" w:lineRule="exact"/>
        <w:rPr>
          <w:sz w:val="2"/>
          <w:szCs w:val="2"/>
        </w:rPr>
      </w:pPr>
      <w:r>
        <w:br w:type="page"/>
      </w:r>
    </w:p>
    <w:p w:rsidR="00971D16" w:rsidRDefault="00971D16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971D16" w:rsidRDefault="00971D1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листопад </w:t>
      </w:r>
      <w:r>
        <w:t>місяць  2023 року</w:t>
      </w:r>
    </w:p>
    <w:p w:rsidR="00971D16" w:rsidRDefault="00971D16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971D16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971D16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D16" w:rsidRDefault="00971D16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971D1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971D16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971D1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971D16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971D1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971D16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D16" w:rsidRDefault="00971D16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71D1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971D16" w:rsidRDefault="00971D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16" w:rsidRPr="0075447E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71D16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Pr="007A4CED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Pr="007A4CED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971D16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1D16" w:rsidRDefault="00971D16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Pr="007A4CED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Pr="007A4CED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971D16" w:rsidRDefault="00971D16">
      <w:pPr>
        <w:sectPr w:rsidR="00971D16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971D16" w:rsidRDefault="00971D16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971D16" w:rsidRDefault="00971D16">
      <w:pPr>
        <w:pStyle w:val="1"/>
        <w:tabs>
          <w:tab w:val="left" w:leader="underscore" w:pos="1934"/>
        </w:tabs>
        <w:spacing w:after="260"/>
      </w:pPr>
      <w:r>
        <w:t>за листопад  місяць 2023 року</w:t>
      </w:r>
    </w:p>
    <w:p w:rsidR="00971D16" w:rsidRDefault="00971D16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971D16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971D16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971D16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</w:t>
            </w:r>
          </w:p>
        </w:tc>
      </w:tr>
    </w:tbl>
    <w:p w:rsidR="00971D16" w:rsidRDefault="00971D16"/>
    <w:p w:rsidR="00971D16" w:rsidRDefault="00971D16"/>
    <w:p w:rsidR="00971D16" w:rsidRDefault="00971D16">
      <w:pPr>
        <w:sectPr w:rsidR="00971D16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971D16" w:rsidRDefault="00971D16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971D16" w:rsidRDefault="00971D16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листопад </w:t>
      </w:r>
      <w:r>
        <w:t>місяць 2023 року</w:t>
      </w:r>
    </w:p>
    <w:p w:rsidR="00971D16" w:rsidRDefault="00971D16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971D16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1D16" w:rsidRDefault="00971D16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971D16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D16" w:rsidRDefault="00971D16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D16" w:rsidRDefault="00971D16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D16" w:rsidRDefault="00971D16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D16" w:rsidRDefault="00971D16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D16" w:rsidRDefault="00971D16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16" w:rsidRDefault="00971D16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Default="00971D16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971D16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971D16" w:rsidRPr="001112CC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112CC" w:rsidRDefault="00971D1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Pr="001112CC" w:rsidRDefault="00971D16">
            <w:pPr>
              <w:pStyle w:val="a3"/>
              <w:jc w:val="center"/>
            </w:pPr>
            <w:r>
              <w:t>1 раз в місяць</w:t>
            </w:r>
          </w:p>
        </w:tc>
      </w:tr>
      <w:tr w:rsidR="00971D16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424E61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971D16" w:rsidRPr="001112CC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112CC" w:rsidRDefault="00971D1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Pr="001112CC" w:rsidRDefault="00971D16">
            <w:pPr>
              <w:pStyle w:val="a3"/>
              <w:jc w:val="center"/>
            </w:pPr>
            <w:r>
              <w:t>1 раз в місяць</w:t>
            </w:r>
          </w:p>
        </w:tc>
      </w:tr>
      <w:tr w:rsidR="00971D16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424E61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971D16" w:rsidRPr="001112CC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112CC" w:rsidRDefault="00971D1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Pr="001112CC" w:rsidRDefault="00971D16">
            <w:pPr>
              <w:pStyle w:val="a3"/>
              <w:jc w:val="center"/>
            </w:pPr>
            <w:r>
              <w:t>1 раз в місяць</w:t>
            </w:r>
          </w:p>
        </w:tc>
      </w:tr>
      <w:tr w:rsidR="00971D16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424E61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971D16" w:rsidRPr="001112CC" w:rsidRDefault="00971D16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112CC" w:rsidRDefault="00971D1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Pr="001112CC" w:rsidRDefault="00971D16">
            <w:pPr>
              <w:pStyle w:val="a3"/>
              <w:jc w:val="center"/>
            </w:pPr>
            <w:r>
              <w:t>1 раз в місяць</w:t>
            </w:r>
          </w:p>
        </w:tc>
      </w:tr>
      <w:tr w:rsidR="00971D16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766AAB" w:rsidRDefault="00971D1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424E61" w:rsidRDefault="00971D16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971D16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D16" w:rsidRPr="001112CC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112CC" w:rsidRDefault="00971D16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6" w:rsidRPr="001112CC" w:rsidRDefault="00971D16">
            <w:pPr>
              <w:pStyle w:val="a3"/>
              <w:jc w:val="center"/>
            </w:pPr>
            <w:r>
              <w:t>1 раз в місяць</w:t>
            </w:r>
          </w:p>
        </w:tc>
      </w:tr>
      <w:tr w:rsidR="00971D16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5656F" w:rsidRDefault="00971D16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55656F" w:rsidRDefault="00971D16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971D1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40B99" w:rsidRDefault="00971D1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971D16" w:rsidRPr="00740B99" w:rsidRDefault="00971D1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971D16" w:rsidRPr="00740B99" w:rsidRDefault="00971D1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971D16" w:rsidRPr="00740B99" w:rsidRDefault="00971D16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971D16" w:rsidRPr="007560D0" w:rsidRDefault="00971D1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971D16" w:rsidRPr="007560D0" w:rsidRDefault="00971D16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971D16" w:rsidRPr="007560D0" w:rsidRDefault="00971D1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971D16" w:rsidRPr="007560D0" w:rsidRDefault="00971D16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7560D0" w:rsidRDefault="00971D16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971D16" w:rsidRPr="007560D0" w:rsidRDefault="00971D16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971D1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B56F94" w:rsidRDefault="00971D1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971D1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971D16" w:rsidRPr="009B38CC" w:rsidRDefault="00971D16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971D16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560D0" w:rsidRDefault="00971D16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B38CC" w:rsidRDefault="00971D16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C47921" w:rsidRDefault="00971D16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B56F94" w:rsidRDefault="00971D16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B56F94" w:rsidRDefault="00971D16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971D16" w:rsidRPr="00913EDA" w:rsidRDefault="00971D16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913EDA" w:rsidRDefault="00971D1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971D16" w:rsidRPr="00E81712" w:rsidRDefault="00971D16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913EDA" w:rsidRDefault="00971D16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971D16" w:rsidRPr="00E81712" w:rsidRDefault="00971D16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500CFD" w:rsidRDefault="00971D16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</w:p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</w:p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595413" w:rsidRDefault="00971D16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106AED" w:rsidRDefault="00971D16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77209E" w:rsidRDefault="00971D16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971D16" w:rsidRPr="00D54B65" w:rsidRDefault="00971D1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971D16" w:rsidRPr="00D54B65" w:rsidRDefault="00971D16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D54B65" w:rsidRDefault="00971D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Default="00971D16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971D16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Default="00971D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D16" w:rsidRPr="00EA7CDB" w:rsidRDefault="00971D1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1D16" w:rsidRPr="00EA7CDB" w:rsidRDefault="00971D16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971D16" w:rsidRDefault="00971D16"/>
    <w:p w:rsidR="00971D16" w:rsidRDefault="00971D16"/>
    <w:sectPr w:rsidR="00971D16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16" w:rsidRDefault="00971D16">
      <w:r>
        <w:separator/>
      </w:r>
    </w:p>
  </w:endnote>
  <w:endnote w:type="continuationSeparator" w:id="0">
    <w:p w:rsidR="00971D16" w:rsidRDefault="0097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16" w:rsidRDefault="00971D16"/>
  </w:footnote>
  <w:footnote w:type="continuationSeparator" w:id="0">
    <w:p w:rsidR="00971D16" w:rsidRDefault="00971D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16" w:rsidRDefault="00971D16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971D16" w:rsidRDefault="00971D16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0A5FA2">
                    <w:rPr>
                      <w:noProof/>
                      <w:sz w:val="28"/>
                      <w:szCs w:val="28"/>
                      <w:lang w:val="en-US" w:eastAsia="en-U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08BE"/>
    <w:rsid w:val="000723F3"/>
    <w:rsid w:val="0007517C"/>
    <w:rsid w:val="00080539"/>
    <w:rsid w:val="000A5352"/>
    <w:rsid w:val="000A5FA2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56E4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6258"/>
    <w:rsid w:val="00221E6A"/>
    <w:rsid w:val="00257017"/>
    <w:rsid w:val="00260C36"/>
    <w:rsid w:val="002828B2"/>
    <w:rsid w:val="002855A9"/>
    <w:rsid w:val="00290768"/>
    <w:rsid w:val="00291796"/>
    <w:rsid w:val="002A1A00"/>
    <w:rsid w:val="002B02D8"/>
    <w:rsid w:val="002D0650"/>
    <w:rsid w:val="002D55F9"/>
    <w:rsid w:val="002D726F"/>
    <w:rsid w:val="00323C14"/>
    <w:rsid w:val="00333C23"/>
    <w:rsid w:val="0033576F"/>
    <w:rsid w:val="00344241"/>
    <w:rsid w:val="00364972"/>
    <w:rsid w:val="003734DD"/>
    <w:rsid w:val="00380A75"/>
    <w:rsid w:val="003902E5"/>
    <w:rsid w:val="003B3FFB"/>
    <w:rsid w:val="003B477D"/>
    <w:rsid w:val="003C7732"/>
    <w:rsid w:val="003E753E"/>
    <w:rsid w:val="00424E61"/>
    <w:rsid w:val="00442AC1"/>
    <w:rsid w:val="00445EEA"/>
    <w:rsid w:val="00446985"/>
    <w:rsid w:val="004566A6"/>
    <w:rsid w:val="004A63DF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615B7"/>
    <w:rsid w:val="0067329E"/>
    <w:rsid w:val="006744FB"/>
    <w:rsid w:val="006A3E97"/>
    <w:rsid w:val="006C6D4D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370"/>
    <w:rsid w:val="00775F1F"/>
    <w:rsid w:val="007A4CED"/>
    <w:rsid w:val="007B4D8E"/>
    <w:rsid w:val="007E37E1"/>
    <w:rsid w:val="007E5417"/>
    <w:rsid w:val="007F6E3D"/>
    <w:rsid w:val="00800119"/>
    <w:rsid w:val="00805F1E"/>
    <w:rsid w:val="00820044"/>
    <w:rsid w:val="00831F40"/>
    <w:rsid w:val="0083513C"/>
    <w:rsid w:val="0086269B"/>
    <w:rsid w:val="0086394F"/>
    <w:rsid w:val="00864B6E"/>
    <w:rsid w:val="008717E3"/>
    <w:rsid w:val="00894D25"/>
    <w:rsid w:val="008A1352"/>
    <w:rsid w:val="008A7A04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1D16"/>
    <w:rsid w:val="00974E38"/>
    <w:rsid w:val="0098154E"/>
    <w:rsid w:val="0099015D"/>
    <w:rsid w:val="009B38CC"/>
    <w:rsid w:val="009C2C30"/>
    <w:rsid w:val="00A13870"/>
    <w:rsid w:val="00A26DDC"/>
    <w:rsid w:val="00A34984"/>
    <w:rsid w:val="00A35EF6"/>
    <w:rsid w:val="00A4133A"/>
    <w:rsid w:val="00A537BC"/>
    <w:rsid w:val="00A80F30"/>
    <w:rsid w:val="00A83CC6"/>
    <w:rsid w:val="00A9678D"/>
    <w:rsid w:val="00AA1082"/>
    <w:rsid w:val="00AB16A9"/>
    <w:rsid w:val="00AC3831"/>
    <w:rsid w:val="00AD0DB4"/>
    <w:rsid w:val="00AE018B"/>
    <w:rsid w:val="00AF0A45"/>
    <w:rsid w:val="00B04786"/>
    <w:rsid w:val="00B20172"/>
    <w:rsid w:val="00B251CB"/>
    <w:rsid w:val="00B44913"/>
    <w:rsid w:val="00B475BA"/>
    <w:rsid w:val="00B56F94"/>
    <w:rsid w:val="00B76D1E"/>
    <w:rsid w:val="00BA1D7F"/>
    <w:rsid w:val="00BB1437"/>
    <w:rsid w:val="00BB38DB"/>
    <w:rsid w:val="00BB7AB3"/>
    <w:rsid w:val="00BC2A9A"/>
    <w:rsid w:val="00BE39DA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A7C"/>
    <w:rsid w:val="00CE21B8"/>
    <w:rsid w:val="00CE62B9"/>
    <w:rsid w:val="00D0252A"/>
    <w:rsid w:val="00D109FE"/>
    <w:rsid w:val="00D222E2"/>
    <w:rsid w:val="00D54166"/>
    <w:rsid w:val="00D54B65"/>
    <w:rsid w:val="00D620B8"/>
    <w:rsid w:val="00D86250"/>
    <w:rsid w:val="00D93FD9"/>
    <w:rsid w:val="00DC56BE"/>
    <w:rsid w:val="00DE6820"/>
    <w:rsid w:val="00DF2052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C1902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7C2B"/>
    <w:rsid w:val="00FE6457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7</Pages>
  <Words>1034</Words>
  <Characters>5898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153</cp:revision>
  <cp:lastPrinted>2023-09-04T11:46:00Z</cp:lastPrinted>
  <dcterms:created xsi:type="dcterms:W3CDTF">2023-01-04T12:33:00Z</dcterms:created>
  <dcterms:modified xsi:type="dcterms:W3CDTF">2023-12-05T11:48:00Z</dcterms:modified>
</cp:coreProperties>
</file>