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C6" w:rsidRDefault="00A83CC6">
      <w:pPr>
        <w:pStyle w:val="1"/>
        <w:tabs>
          <w:tab w:val="left" w:leader="underscore" w:pos="2510"/>
          <w:tab w:val="left" w:leader="underscore" w:pos="8026"/>
        </w:tabs>
        <w:spacing w:before="180"/>
      </w:pPr>
      <w:r>
        <w:t>Ін</w:t>
      </w:r>
      <w:bookmarkStart w:id="0" w:name="_GoBack"/>
      <w:bookmarkEnd w:id="0"/>
      <w:r>
        <w:t xml:space="preserve">формація </w:t>
      </w:r>
      <w:r>
        <w:rPr>
          <w:lang w:val="ru-RU" w:eastAsia="ru-RU"/>
        </w:rPr>
        <w:t>щодо</w:t>
      </w:r>
      <w:r>
        <w:t xml:space="preserve">обсягів виданої гуманітарної </w:t>
      </w:r>
      <w:r>
        <w:rPr>
          <w:lang w:val="ru-RU" w:eastAsia="ru-RU"/>
        </w:rPr>
        <w:t>допомоги</w:t>
      </w:r>
      <w:r>
        <w:rPr>
          <w:lang w:val="ru-RU" w:eastAsia="ru-RU"/>
        </w:rPr>
        <w:br/>
      </w:r>
      <w:r>
        <w:t xml:space="preserve">від 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A83CC6" w:rsidRDefault="00A83CC6">
      <w:pPr>
        <w:pStyle w:val="1"/>
        <w:tabs>
          <w:tab w:val="left" w:leader="underscore" w:pos="1934"/>
        </w:tabs>
      </w:pPr>
      <w:r>
        <w:rPr>
          <w:lang w:val="ru-RU" w:eastAsia="ru-RU"/>
        </w:rPr>
        <w:t xml:space="preserve">за вересень </w:t>
      </w:r>
      <w:r>
        <w:t>місяць 2023року</w:t>
      </w:r>
    </w:p>
    <w:p w:rsidR="00A83CC6" w:rsidRDefault="00A83CC6">
      <w:pPr>
        <w:pStyle w:val="1"/>
        <w:spacing w:after="260"/>
      </w:pPr>
      <w:r>
        <w:rPr>
          <w:b w:val="0"/>
          <w:bCs w:val="0"/>
          <w:i/>
          <w:iCs/>
        </w:rPr>
        <w:t>станом на перше число кожного 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24"/>
        <w:gridCol w:w="1987"/>
        <w:gridCol w:w="1757"/>
        <w:gridCol w:w="2275"/>
      </w:tblGrid>
      <w:tr w:rsidR="00A83CC6">
        <w:trPr>
          <w:trHeight w:hRule="exact" w:val="336"/>
          <w:jc w:val="center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3CC6" w:rsidRDefault="00A83C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виданої гуманітарної допомоги за місяць, одиниць</w:t>
            </w:r>
          </w:p>
        </w:tc>
      </w:tr>
      <w:tr w:rsidR="00A83CC6">
        <w:trPr>
          <w:trHeight w:hRule="exact" w:val="835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3CC6" w:rsidRDefault="00A83CC6">
            <w:pPr>
              <w:pStyle w:val="a3"/>
              <w:jc w:val="center"/>
            </w:pPr>
            <w:r>
              <w:t>Вид гуманітарної допомоги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3CC6" w:rsidRDefault="00A83CC6">
            <w:pPr>
              <w:pStyle w:val="a3"/>
              <w:jc w:val="center"/>
            </w:pPr>
            <w:r>
              <w:t>для ВПО (кількість людей)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3CC6" w:rsidRDefault="00A83CC6">
            <w:pPr>
              <w:pStyle w:val="a3"/>
              <w:jc w:val="center"/>
            </w:pPr>
            <w:r>
              <w:t>для місцевих мешканців (кількість людей)</w:t>
            </w:r>
          </w:p>
        </w:tc>
      </w:tr>
      <w:tr w:rsidR="00A83CC6">
        <w:trPr>
          <w:trHeight w:hRule="exact" w:val="658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3CC6" w:rsidRDefault="00A83C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Продовольчі набори (мінімум з трьох видів продуктів)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</w:p>
        </w:tc>
      </w:tr>
      <w:tr w:rsidR="00A83CC6">
        <w:trPr>
          <w:trHeight w:hRule="exact" w:val="504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3CC6" w:rsidRDefault="00A83CC6">
            <w:pPr>
              <w:pStyle w:val="a3"/>
            </w:pPr>
            <w:r>
              <w:t>Гігієнічні набори (мінімум з трьох видів товарів)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A83CC6">
        <w:trPr>
          <w:trHeight w:hRule="exact" w:val="504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3CC6" w:rsidRDefault="00A83CC6">
            <w:pPr>
              <w:pStyle w:val="a3"/>
            </w:pPr>
            <w:r>
              <w:t>Одяг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Default="00A83CC6">
            <w:pPr>
              <w:pStyle w:val="a3"/>
            </w:pPr>
            <w:r>
              <w:t>Жіночий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83CC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A83CC6" w:rsidRDefault="00A83CC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Default="00A83CC6">
            <w:pPr>
              <w:pStyle w:val="a3"/>
            </w:pPr>
            <w:r>
              <w:t>Чоловічий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83CC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A83CC6" w:rsidRDefault="00A83CC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Default="00A83CC6">
            <w:pPr>
              <w:pStyle w:val="a3"/>
            </w:pPr>
            <w:r>
              <w:t>Дитячий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A83CC6">
        <w:trPr>
          <w:trHeight w:hRule="exact" w:val="562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3CC6" w:rsidRDefault="00A83CC6">
            <w:pPr>
              <w:pStyle w:val="a3"/>
            </w:pPr>
            <w:r>
              <w:t>Товари для дітей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3CC6" w:rsidRDefault="00A83CC6">
            <w:pPr>
              <w:pStyle w:val="a3"/>
            </w:pPr>
            <w:r>
              <w:t>Дитяче харчування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A83CC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A83CC6" w:rsidRDefault="00A83CC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Default="00A83CC6">
            <w:pPr>
              <w:pStyle w:val="a3"/>
            </w:pPr>
            <w:r>
              <w:t>Підгузки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83CC6">
        <w:trPr>
          <w:trHeight w:hRule="exact" w:val="562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3CC6" w:rsidRDefault="00A83CC6">
            <w:pPr>
              <w:pStyle w:val="a3"/>
            </w:pPr>
            <w:r>
              <w:t>Товари для дому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Default="00A83CC6">
            <w:pPr>
              <w:pStyle w:val="a3"/>
            </w:pPr>
            <w:r>
              <w:t>Постільна білизна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3CC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A83CC6" w:rsidRDefault="00A83CC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Default="00A83CC6">
            <w:pPr>
              <w:pStyle w:val="a3"/>
            </w:pPr>
            <w:r>
              <w:t>Ковдри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3CC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A83CC6" w:rsidRDefault="00A83CC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Default="00A83CC6">
            <w:pPr>
              <w:pStyle w:val="a3"/>
            </w:pPr>
            <w:r>
              <w:t>Подушки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3CC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A83CC6" w:rsidRDefault="00A83CC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Default="00A83CC6">
            <w:pPr>
              <w:pStyle w:val="a3"/>
            </w:pPr>
            <w:r>
              <w:t>Рушники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3CC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A83CC6" w:rsidRDefault="00A83CC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Default="00A83CC6">
            <w:pPr>
              <w:pStyle w:val="a3"/>
            </w:pPr>
            <w:r>
              <w:t>Посуд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3CC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A83CC6" w:rsidRDefault="00A83CC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Default="00A83CC6">
            <w:pPr>
              <w:pStyle w:val="a3"/>
            </w:pPr>
            <w:r>
              <w:t>Обігрівачі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3CC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A83CC6" w:rsidRDefault="00A83CC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Default="00A83CC6">
            <w:pPr>
              <w:pStyle w:val="a3"/>
            </w:pPr>
            <w:r>
              <w:t>Бойлери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3CC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A83CC6" w:rsidRDefault="00A83CC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Default="00A83CC6">
            <w:pPr>
              <w:pStyle w:val="a3"/>
            </w:pPr>
            <w:r>
              <w:t>Генератори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3CC6">
        <w:trPr>
          <w:trHeight w:hRule="exact" w:val="57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CC6" w:rsidRDefault="00A83CC6">
            <w:pPr>
              <w:pStyle w:val="a3"/>
            </w:pPr>
            <w:r>
              <w:t>Інше (вказати конкретне найменування)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C6" w:rsidRDefault="00A83CC6">
            <w:pPr>
              <w:pStyle w:val="a3"/>
            </w:pPr>
            <w:r>
              <w:t>Корм для тварин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83CC6" w:rsidRDefault="00A83CC6">
      <w:pPr>
        <w:spacing w:line="1" w:lineRule="exact"/>
        <w:rPr>
          <w:sz w:val="2"/>
          <w:szCs w:val="2"/>
        </w:rPr>
      </w:pPr>
      <w:r>
        <w:br w:type="page"/>
      </w:r>
    </w:p>
    <w:p w:rsidR="00A83CC6" w:rsidRDefault="00A83CC6">
      <w:pPr>
        <w:pStyle w:val="1"/>
        <w:tabs>
          <w:tab w:val="left" w:leader="underscore" w:pos="2611"/>
          <w:tab w:val="left" w:leader="underscore" w:pos="8266"/>
        </w:tabs>
      </w:pPr>
      <w:r>
        <w:t xml:space="preserve">Інформація </w:t>
      </w:r>
      <w:r>
        <w:rPr>
          <w:lang w:val="ru-RU" w:eastAsia="ru-RU"/>
        </w:rPr>
        <w:t xml:space="preserve">щодо потреби </w:t>
      </w:r>
      <w:r>
        <w:t xml:space="preserve">гуманітарної </w:t>
      </w:r>
      <w:r>
        <w:rPr>
          <w:lang w:val="ru-RU" w:eastAsia="ru-RU"/>
        </w:rPr>
        <w:t>допомоги та залишок на складах</w:t>
      </w:r>
      <w:r>
        <w:rPr>
          <w:lang w:val="ru-RU" w:eastAsia="ru-RU"/>
        </w:rPr>
        <w:br/>
      </w:r>
      <w:r>
        <w:t xml:space="preserve">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A83CC6" w:rsidRDefault="00A83CC6">
      <w:pPr>
        <w:pStyle w:val="1"/>
        <w:tabs>
          <w:tab w:val="left" w:leader="underscore" w:pos="1862"/>
        </w:tabs>
      </w:pPr>
      <w:r>
        <w:rPr>
          <w:lang w:val="ru-RU" w:eastAsia="ru-RU"/>
        </w:rPr>
        <w:t xml:space="preserve">за вересень </w:t>
      </w:r>
      <w:r>
        <w:t>місяць  2023 року</w:t>
      </w:r>
    </w:p>
    <w:p w:rsidR="00A83CC6" w:rsidRDefault="00A83CC6">
      <w:pPr>
        <w:pStyle w:val="1"/>
        <w:spacing w:after="320"/>
      </w:pPr>
      <w:r>
        <w:rPr>
          <w:b w:val="0"/>
          <w:bCs w:val="0"/>
          <w:i/>
          <w:iCs/>
          <w:lang w:val="ru-RU" w:eastAsia="ru-RU"/>
        </w:rPr>
        <w:t xml:space="preserve">станом на перше число кожного </w:t>
      </w:r>
      <w:r>
        <w:rPr>
          <w:b w:val="0"/>
          <w:bCs w:val="0"/>
          <w:i/>
          <w:iCs/>
        </w:rPr>
        <w:t>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33"/>
        <w:gridCol w:w="1574"/>
        <w:gridCol w:w="874"/>
        <w:gridCol w:w="2160"/>
        <w:gridCol w:w="826"/>
        <w:gridCol w:w="1877"/>
      </w:tblGrid>
      <w:tr w:rsidR="00A83CC6">
        <w:trPr>
          <w:trHeight w:hRule="exact" w:val="845"/>
          <w:jc w:val="center"/>
        </w:trPr>
        <w:tc>
          <w:tcPr>
            <w:tcW w:w="3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3CC6" w:rsidRDefault="00A83CC6">
            <w:pPr>
              <w:pStyle w:val="a3"/>
              <w:spacing w:before="280"/>
              <w:jc w:val="center"/>
            </w:pPr>
            <w:r>
              <w:t>Вид гуманітарної допомоги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3CC6" w:rsidRDefault="00A83CC6">
            <w:pPr>
              <w:pStyle w:val="a3"/>
              <w:jc w:val="center"/>
            </w:pPr>
            <w:r>
              <w:t>Потреба в гуманітарній допомозі на наступний місяць, одиниць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3CC6" w:rsidRDefault="00A83CC6">
            <w:pPr>
              <w:pStyle w:val="a3"/>
              <w:jc w:val="center"/>
            </w:pPr>
            <w:r>
              <w:t>Залишки гуманітарної допомоги на складах, одиниць</w:t>
            </w:r>
          </w:p>
        </w:tc>
      </w:tr>
      <w:tr w:rsidR="00A83CC6">
        <w:trPr>
          <w:trHeight w:hRule="exact" w:val="835"/>
          <w:jc w:val="center"/>
        </w:trPr>
        <w:tc>
          <w:tcPr>
            <w:tcW w:w="3907" w:type="dxa"/>
            <w:gridSpan w:val="2"/>
            <w:vMerge/>
            <w:tcBorders>
              <w:left w:val="single" w:sz="4" w:space="0" w:color="auto"/>
            </w:tcBorders>
          </w:tcPr>
          <w:p w:rsidR="00A83CC6" w:rsidRDefault="00A83CC6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3CC6" w:rsidRDefault="00A83CC6">
            <w:pPr>
              <w:pStyle w:val="a3"/>
              <w:spacing w:line="230" w:lineRule="auto"/>
              <w:jc w:val="center"/>
            </w:pPr>
            <w:r>
              <w:t>для ВПО (в шт.)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Default="00A83CC6">
            <w:pPr>
              <w:pStyle w:val="a3"/>
              <w:jc w:val="center"/>
            </w:pPr>
            <w:r>
              <w:t>для місцевих мешканців (в шт.)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3CC6" w:rsidRDefault="00A83CC6">
            <w:pPr>
              <w:pStyle w:val="a3"/>
              <w:spacing w:line="228" w:lineRule="auto"/>
              <w:jc w:val="center"/>
            </w:pPr>
            <w:r>
              <w:t>для ВПО (в шт.)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3CC6" w:rsidRDefault="00A83CC6">
            <w:pPr>
              <w:pStyle w:val="a3"/>
              <w:jc w:val="center"/>
            </w:pPr>
            <w:r>
              <w:t>для місцевих мешканців (в шт.)</w:t>
            </w:r>
          </w:p>
        </w:tc>
      </w:tr>
      <w:tr w:rsidR="00A83CC6">
        <w:trPr>
          <w:trHeight w:hRule="exact" w:val="562"/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3CC6" w:rsidRDefault="00A83CC6">
            <w:pPr>
              <w:pStyle w:val="a3"/>
            </w:pPr>
            <w:r>
              <w:t>Продовольчі набори (мінімум з трьох видів продуктів)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A83CC6">
        <w:trPr>
          <w:trHeight w:hRule="exact" w:val="562"/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3CC6" w:rsidRDefault="00A83CC6">
            <w:pPr>
              <w:pStyle w:val="a3"/>
            </w:pPr>
            <w:r>
              <w:t>Гігієнічні набори (мінімум з трьох видів товарів)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83CC6">
        <w:trPr>
          <w:trHeight w:hRule="exact" w:val="298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3CC6" w:rsidRDefault="00A83CC6">
            <w:pPr>
              <w:pStyle w:val="a3"/>
            </w:pPr>
            <w:r>
              <w:t>Одяг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CC6" w:rsidRDefault="00A83CC6">
            <w:pPr>
              <w:pStyle w:val="a3"/>
            </w:pPr>
            <w:r>
              <w:t>Жіночий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</w:tr>
      <w:tr w:rsidR="00A83CC6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A83CC6" w:rsidRDefault="00A83CC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Default="00A83CC6">
            <w:pPr>
              <w:pStyle w:val="a3"/>
            </w:pPr>
            <w:r>
              <w:t>Чоловічий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A83CC6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A83CC6" w:rsidRDefault="00A83CC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3CC6" w:rsidRDefault="00A83CC6">
            <w:pPr>
              <w:pStyle w:val="a3"/>
            </w:pPr>
            <w:r>
              <w:t>Дитячий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A83CC6">
        <w:trPr>
          <w:trHeight w:hRule="exact" w:val="566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3CC6" w:rsidRDefault="00A83CC6">
            <w:pPr>
              <w:pStyle w:val="a3"/>
            </w:pPr>
            <w:r>
              <w:t>Товари для дітей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3CC6" w:rsidRDefault="00A83CC6">
            <w:pPr>
              <w:pStyle w:val="a3"/>
            </w:pPr>
            <w:r>
              <w:t>Дитяче харчування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A83CC6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A83CC6" w:rsidRDefault="00A83CC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3CC6" w:rsidRDefault="00A83CC6">
            <w:pPr>
              <w:pStyle w:val="a3"/>
            </w:pPr>
            <w:r>
              <w:t>Підгузки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</w:tr>
      <w:tr w:rsidR="00A83CC6">
        <w:trPr>
          <w:trHeight w:hRule="exact" w:val="562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3CC6" w:rsidRDefault="00A83CC6">
            <w:pPr>
              <w:pStyle w:val="a3"/>
            </w:pPr>
            <w:r>
              <w:t>Товари для дому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3CC6" w:rsidRDefault="00A83CC6">
            <w:pPr>
              <w:pStyle w:val="a3"/>
            </w:pPr>
            <w:r>
              <w:t>Постільна білизна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83CC6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A83CC6" w:rsidRDefault="00A83CC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3CC6" w:rsidRDefault="00A83CC6">
            <w:pPr>
              <w:pStyle w:val="a3"/>
            </w:pPr>
            <w:r>
              <w:t>Рушники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3CC6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A83CC6" w:rsidRDefault="00A83CC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3CC6" w:rsidRDefault="00A83CC6">
            <w:pPr>
              <w:pStyle w:val="a3"/>
            </w:pPr>
            <w:r>
              <w:t>Ковдри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A83CC6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A83CC6" w:rsidRDefault="00A83CC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3CC6" w:rsidRDefault="00A83CC6">
            <w:pPr>
              <w:pStyle w:val="a3"/>
            </w:pPr>
            <w:r>
              <w:t>Подушки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83CC6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A83CC6" w:rsidRDefault="00A83CC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3CC6" w:rsidRDefault="00A83CC6">
            <w:pPr>
              <w:pStyle w:val="a3"/>
            </w:pPr>
            <w:r>
              <w:t>Посуд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3CC6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A83CC6" w:rsidRDefault="00A83CC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3CC6" w:rsidRDefault="00A83CC6">
            <w:pPr>
              <w:pStyle w:val="a3"/>
            </w:pPr>
            <w:r>
              <w:t>Бойлери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3CC6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A83CC6" w:rsidRDefault="00A83CC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3CC6" w:rsidRDefault="00A83CC6">
            <w:pPr>
              <w:pStyle w:val="a3"/>
            </w:pPr>
            <w:r>
              <w:t>Обігрівачі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3CC6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A83CC6" w:rsidRDefault="00A83CC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3CC6" w:rsidRDefault="00A83CC6">
            <w:pPr>
              <w:pStyle w:val="a3"/>
            </w:pPr>
            <w:r>
              <w:t>Генератори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6" w:rsidRPr="0075447E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3CC6" w:rsidTr="008A1352">
        <w:trPr>
          <w:trHeight w:hRule="exact" w:val="850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3CC6" w:rsidRDefault="00A83CC6">
            <w:pPr>
              <w:pStyle w:val="a3"/>
            </w:pPr>
            <w:r>
              <w:t>Інше (вказати конкретне найменування)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C6" w:rsidRDefault="00A83CC6">
            <w:pPr>
              <w:pStyle w:val="a3"/>
            </w:pPr>
            <w:r>
              <w:t>Корм для тварин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C6" w:rsidRPr="007A4CED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C6" w:rsidRPr="007A4CED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C6" w:rsidRDefault="00A83CC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6" w:rsidRDefault="00A83CC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A83CC6" w:rsidTr="008A1352">
        <w:trPr>
          <w:trHeight w:hRule="exact" w:val="850"/>
          <w:jc w:val="center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83CC6" w:rsidRDefault="00A83CC6">
            <w:pPr>
              <w:pStyle w:val="a3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C6" w:rsidRDefault="00A83CC6">
            <w:pPr>
              <w:pStyle w:val="a3"/>
            </w:pPr>
            <w:r>
              <w:t>Підгузки для дорослих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C6" w:rsidRPr="007A4CED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C6" w:rsidRPr="007A4CED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C6" w:rsidRDefault="00A83CC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6" w:rsidRDefault="00A83CC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A83CC6" w:rsidRDefault="00A83CC6">
      <w:pPr>
        <w:sectPr w:rsidR="00A83CC6">
          <w:headerReference w:type="default" r:id="rId6"/>
          <w:footnotePr>
            <w:numFmt w:val="chicago"/>
          </w:footnotePr>
          <w:pgSz w:w="11900" w:h="16840"/>
          <w:pgMar w:top="1528" w:right="633" w:bottom="594" w:left="1571" w:header="0" w:footer="166" w:gutter="0"/>
          <w:pgNumType w:start="1"/>
          <w:cols w:space="720"/>
          <w:noEndnote/>
          <w:docGrid w:linePitch="360"/>
        </w:sectPr>
      </w:pPr>
    </w:p>
    <w:p w:rsidR="00A83CC6" w:rsidRDefault="00A83CC6">
      <w:pPr>
        <w:pStyle w:val="1"/>
        <w:tabs>
          <w:tab w:val="left" w:leader="underscore" w:pos="2443"/>
          <w:tab w:val="left" w:leader="underscore" w:pos="7954"/>
        </w:tabs>
      </w:pPr>
      <w:r>
        <w:t>Інформація про кількість ВПО та постійних мешканців</w:t>
      </w:r>
      <w:r>
        <w:br/>
        <w:t xml:space="preserve">  територіальних громад  Березівського </w:t>
      </w:r>
      <w:r>
        <w:rPr>
          <w:u w:val="single"/>
        </w:rPr>
        <w:t>р</w:t>
      </w:r>
      <w:r>
        <w:t>айону</w:t>
      </w:r>
    </w:p>
    <w:p w:rsidR="00A83CC6" w:rsidRDefault="00A83CC6">
      <w:pPr>
        <w:pStyle w:val="1"/>
        <w:tabs>
          <w:tab w:val="left" w:leader="underscore" w:pos="1934"/>
        </w:tabs>
        <w:spacing w:after="260"/>
      </w:pPr>
      <w:r>
        <w:t>за вересень  місяць 2023 року</w:t>
      </w:r>
    </w:p>
    <w:p w:rsidR="00A83CC6" w:rsidRDefault="00A83CC6">
      <w:pPr>
        <w:pStyle w:val="a5"/>
      </w:pPr>
      <w:r>
        <w:t>станом на перше число кожного 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17"/>
        <w:gridCol w:w="2170"/>
        <w:gridCol w:w="2285"/>
        <w:gridCol w:w="3072"/>
      </w:tblGrid>
      <w:tr w:rsidR="00A83CC6">
        <w:trPr>
          <w:trHeight w:hRule="exact" w:val="93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CC6" w:rsidRDefault="00A83C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соціально незахищених осіб</w:t>
            </w:r>
          </w:p>
        </w:tc>
      </w:tr>
      <w:tr w:rsidR="00A83CC6">
        <w:trPr>
          <w:trHeight w:hRule="exact" w:val="2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C6" w:rsidRDefault="00A83C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ВПО, які отримали статус в державному реєстрі з 24.02.22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C6" w:rsidRDefault="00A83C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ВПО з 24.02.22, які фактично проживають на території громади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C6" w:rsidRDefault="00A83C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інших соціально незахищених осіб за реєстрами станом до 24.02.22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6" w:rsidRDefault="00A83C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Фактична кількість інших осіб, які потребують гуманітарної допомоги станом на перше число кожного місяця</w:t>
            </w:r>
          </w:p>
        </w:tc>
      </w:tr>
      <w:tr w:rsidR="00A83CC6" w:rsidTr="003902E5">
        <w:trPr>
          <w:trHeight w:hRule="exact" w:val="119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C6" w:rsidRDefault="00A83C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C6" w:rsidRDefault="00A83C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C6" w:rsidRDefault="00A83C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6" w:rsidRDefault="00A83C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5510</w:t>
            </w:r>
          </w:p>
        </w:tc>
      </w:tr>
    </w:tbl>
    <w:p w:rsidR="00A83CC6" w:rsidRDefault="00A83CC6"/>
    <w:p w:rsidR="00A83CC6" w:rsidRDefault="00A83CC6"/>
    <w:p w:rsidR="00A83CC6" w:rsidRDefault="00A83CC6">
      <w:pPr>
        <w:sectPr w:rsidR="00A83CC6">
          <w:footnotePr>
            <w:numFmt w:val="chicago"/>
          </w:footnotePr>
          <w:pgSz w:w="11900" w:h="16840"/>
          <w:pgMar w:top="1892" w:right="554" w:bottom="1532" w:left="1673" w:header="0" w:footer="1104" w:gutter="0"/>
          <w:cols w:space="720"/>
          <w:noEndnote/>
          <w:docGrid w:linePitch="360"/>
        </w:sectPr>
      </w:pPr>
    </w:p>
    <w:p w:rsidR="00A83CC6" w:rsidRDefault="00A83CC6">
      <w:pPr>
        <w:pStyle w:val="1"/>
        <w:tabs>
          <w:tab w:val="left" w:leader="underscore" w:pos="2530"/>
          <w:tab w:val="left" w:leader="underscore" w:pos="8040"/>
        </w:tabs>
      </w:pPr>
      <w:r>
        <w:t xml:space="preserve">Інформація </w:t>
      </w:r>
      <w:r>
        <w:rPr>
          <w:lang w:val="ru-RU" w:eastAsia="ru-RU"/>
        </w:rPr>
        <w:t>про порядок роботи</w:t>
      </w:r>
      <w:r>
        <w:t xml:space="preserve">пунктів видачі гуманітарної </w:t>
      </w:r>
      <w:r>
        <w:rPr>
          <w:lang w:val="ru-RU" w:eastAsia="ru-RU"/>
        </w:rPr>
        <w:t>допомоги</w:t>
      </w:r>
      <w:r>
        <w:rPr>
          <w:lang w:val="ru-RU" w:eastAsia="ru-RU"/>
        </w:rPr>
        <w:br/>
        <w:t xml:space="preserve"> </w:t>
      </w:r>
      <w:r>
        <w:t xml:space="preserve">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A83CC6" w:rsidRDefault="00A83CC6">
      <w:pPr>
        <w:pStyle w:val="1"/>
        <w:tabs>
          <w:tab w:val="left" w:leader="underscore" w:pos="1862"/>
        </w:tabs>
      </w:pPr>
      <w:r>
        <w:rPr>
          <w:lang w:val="ru-RU" w:eastAsia="ru-RU"/>
        </w:rPr>
        <w:t xml:space="preserve">за  вересень </w:t>
      </w:r>
      <w:r>
        <w:t>місяць 2023 року</w:t>
      </w:r>
    </w:p>
    <w:p w:rsidR="00A83CC6" w:rsidRDefault="00A83CC6">
      <w:pPr>
        <w:pStyle w:val="1"/>
        <w:spacing w:after="600"/>
      </w:pPr>
      <w:r>
        <w:rPr>
          <w:b w:val="0"/>
          <w:bCs w:val="0"/>
          <w:i/>
          <w:iCs/>
          <w:lang w:val="ru-RU" w:eastAsia="ru-RU"/>
        </w:rPr>
        <w:t xml:space="preserve">станом на перше число кожного </w:t>
      </w:r>
      <w:r>
        <w:rPr>
          <w:b w:val="0"/>
          <w:bCs w:val="0"/>
          <w:i/>
          <w:iCs/>
        </w:rPr>
        <w:t>місяця</w:t>
      </w:r>
    </w:p>
    <w:tbl>
      <w:tblPr>
        <w:tblOverlap w:val="never"/>
        <w:tblW w:w="0" w:type="auto"/>
        <w:jc w:val="center"/>
        <w:tblInd w:w="-4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5"/>
        <w:gridCol w:w="1789"/>
        <w:gridCol w:w="1138"/>
        <w:gridCol w:w="1828"/>
        <w:gridCol w:w="1249"/>
        <w:gridCol w:w="893"/>
        <w:gridCol w:w="1565"/>
      </w:tblGrid>
      <w:tr w:rsidR="00A83CC6" w:rsidTr="00766AAB">
        <w:trPr>
          <w:trHeight w:hRule="exact" w:val="1944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CC6" w:rsidRDefault="00A83CC6">
            <w:pPr>
              <w:pStyle w:val="a3"/>
              <w:jc w:val="center"/>
            </w:pPr>
            <w:r>
              <w:t>Назва громади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CC6" w:rsidRDefault="00A83CC6">
            <w:pPr>
              <w:pStyle w:val="a3"/>
              <w:jc w:val="center"/>
            </w:pPr>
            <w:r>
              <w:t>Адреса пункту видачі гуманітарної допомоги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CC6" w:rsidRDefault="00A83CC6">
            <w:pPr>
              <w:pStyle w:val="a3"/>
              <w:jc w:val="center"/>
            </w:pPr>
            <w:r>
              <w:t>Режим роботи (вказати дні та години)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CC6" w:rsidRDefault="00A83CC6">
            <w:pPr>
              <w:pStyle w:val="a3"/>
              <w:jc w:val="center"/>
            </w:pPr>
            <w:r>
              <w:t>ПІБ відповідальної особи за роботу пункту видачі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CC6" w:rsidRDefault="00A83CC6">
            <w:pPr>
              <w:pStyle w:val="a3"/>
              <w:jc w:val="center"/>
            </w:pPr>
            <w:r>
              <w:t>Контактний телефон відповідальної особи для звернень населення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3CC6" w:rsidRDefault="00A83CC6">
            <w:pPr>
              <w:pStyle w:val="a3"/>
              <w:ind w:firstLine="340"/>
            </w:pPr>
            <w:r>
              <w:t>Регламентована періодичність звернень за гуманітарною іопомогою для окремих категорій населення (щотижня, 1 раз в місяць, раз на 21 день)</w:t>
            </w:r>
          </w:p>
        </w:tc>
      </w:tr>
      <w:tr w:rsidR="00A83CC6" w:rsidTr="00766AAB">
        <w:trPr>
          <w:trHeight w:hRule="exact" w:val="931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3CC6" w:rsidRDefault="00A83CC6"/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3CC6" w:rsidRDefault="00A83CC6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3CC6" w:rsidRDefault="00A83CC6"/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3CC6" w:rsidRDefault="00A83CC6"/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3CC6" w:rsidRDefault="00A83CC6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C6" w:rsidRDefault="00A83CC6">
            <w:pPr>
              <w:pStyle w:val="a3"/>
              <w:ind w:firstLine="140"/>
            </w:pPr>
            <w:r>
              <w:t>ВПО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6" w:rsidRDefault="00A83CC6">
            <w:pPr>
              <w:pStyle w:val="a3"/>
              <w:jc w:val="center"/>
            </w:pPr>
            <w:r>
              <w:t>нші соціально незахищені особи</w:t>
            </w:r>
          </w:p>
        </w:tc>
      </w:tr>
      <w:tr w:rsidR="00A83CC6" w:rsidTr="00766AAB">
        <w:trPr>
          <w:trHeight w:hRule="exact" w:val="2317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Pr="001112CC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Березівська міська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Pr="001112CC" w:rsidRDefault="00A83CC6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с.Вікторівка, вул.Лермонтова,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Pr="001112CC" w:rsidRDefault="00A83CC6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Default="00A83CC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Сойкін Олександр Анатолійович</w:t>
            </w:r>
          </w:p>
          <w:p w:rsidR="00A83CC6" w:rsidRPr="001112CC" w:rsidRDefault="00A83CC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Вікторівського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Pr="001112CC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0675854898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1112CC" w:rsidRDefault="00A83CC6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6" w:rsidRPr="001112CC" w:rsidRDefault="00A83CC6">
            <w:pPr>
              <w:pStyle w:val="a3"/>
              <w:jc w:val="center"/>
            </w:pPr>
            <w:r>
              <w:t>1 раз в місяць</w:t>
            </w:r>
          </w:p>
        </w:tc>
      </w:tr>
      <w:tr w:rsidR="00A83CC6" w:rsidTr="00766AAB">
        <w:trPr>
          <w:trHeight w:hRule="exact" w:val="240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Default="00A83CC6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Pr="00424E61" w:rsidRDefault="00A83CC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Березівськийй р-он, с.Гуляївка, вул.Гагаріна, 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Pr="001112CC" w:rsidRDefault="00A83CC6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Default="00A83CC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Сойкін Олександр Анатолійович</w:t>
            </w:r>
          </w:p>
          <w:p w:rsidR="00A83CC6" w:rsidRPr="001112CC" w:rsidRDefault="00A83CC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Вікторівського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Pr="001112CC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0675854898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1112CC" w:rsidRDefault="00A83CC6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6" w:rsidRPr="001112CC" w:rsidRDefault="00A83CC6">
            <w:pPr>
              <w:pStyle w:val="a3"/>
              <w:jc w:val="center"/>
            </w:pPr>
            <w:r>
              <w:t>1 раз в місяць</w:t>
            </w:r>
          </w:p>
        </w:tc>
      </w:tr>
      <w:tr w:rsidR="00A83CC6" w:rsidTr="00766AAB">
        <w:trPr>
          <w:trHeight w:hRule="exact" w:val="2261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Default="00A83CC6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Pr="00424E61" w:rsidRDefault="00A83CC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с.М-Олександрівка, вул.Центральна,44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Pr="001112CC" w:rsidRDefault="00A83CC6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Default="00A83CC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Лебеденко Тетяна Михайлівна</w:t>
            </w:r>
          </w:p>
          <w:p w:rsidR="00A83CC6" w:rsidRPr="001112CC" w:rsidRDefault="00A83CC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М-Олександрівського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Pr="001112CC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0973870845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1112CC" w:rsidRDefault="00A83CC6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6" w:rsidRPr="001112CC" w:rsidRDefault="00A83CC6">
            <w:pPr>
              <w:pStyle w:val="a3"/>
              <w:jc w:val="center"/>
            </w:pPr>
            <w:r>
              <w:t>1 раз в місяць</w:t>
            </w:r>
          </w:p>
        </w:tc>
      </w:tr>
      <w:tr w:rsidR="00A83CC6" w:rsidTr="00766AAB">
        <w:trPr>
          <w:trHeight w:hRule="exact" w:val="242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Default="00A83CC6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Pr="00424E61" w:rsidRDefault="00A83CC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с.Яснопіль, вул.Вишнева, 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Pr="001112CC" w:rsidRDefault="00A83CC6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Default="00A83CC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Бучинська Антоніна Іванівна</w:t>
            </w:r>
          </w:p>
          <w:p w:rsidR="00A83CC6" w:rsidRPr="001112CC" w:rsidRDefault="00A83CC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Яснопільського старостинського округу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Pr="001112CC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0967560502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1112CC" w:rsidRDefault="00A83CC6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6" w:rsidRPr="001112CC" w:rsidRDefault="00A83CC6">
            <w:pPr>
              <w:pStyle w:val="a3"/>
              <w:jc w:val="center"/>
            </w:pPr>
            <w:r>
              <w:t>1 раз в місяць</w:t>
            </w:r>
          </w:p>
        </w:tc>
      </w:tr>
      <w:tr w:rsidR="00A83CC6" w:rsidTr="00766AAB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Pr="00766AAB" w:rsidRDefault="00A83CC6" w:rsidP="0011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Березівська  міська  рада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Pr="00424E61" w:rsidRDefault="00A83CC6" w:rsidP="0011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м.Березівка вул.Героїв України 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Pr="001112CC" w:rsidRDefault="00A83CC6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Бімбас Оксана Вікторівна</w:t>
            </w:r>
          </w:p>
          <w:p w:rsidR="00A83CC6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міського головиз фін.економ.</w:t>
            </w:r>
          </w:p>
          <w:p w:rsidR="00A83CC6" w:rsidRPr="001112CC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питань та соц..політики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CC6" w:rsidRPr="001112CC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0982179727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1112CC" w:rsidRDefault="00A83CC6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6" w:rsidRPr="001112CC" w:rsidRDefault="00A83CC6">
            <w:pPr>
              <w:pStyle w:val="a3"/>
              <w:jc w:val="center"/>
            </w:pPr>
            <w:r>
              <w:t>1 раз в місяць</w:t>
            </w:r>
          </w:p>
        </w:tc>
      </w:tr>
      <w:tr w:rsidR="00A83CC6" w:rsidTr="009C2C30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CC6" w:rsidRPr="0055656F" w:rsidRDefault="00A83CC6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 xml:space="preserve">А-Іванівська </w:t>
            </w:r>
            <w:r>
              <w:rPr>
                <w:sz w:val="20"/>
                <w:szCs w:val="20"/>
              </w:rPr>
              <w:t>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55656F" w:rsidRDefault="00A83CC6" w:rsidP="00CD2A9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Березівський район, </w:t>
            </w:r>
            <w:r w:rsidRPr="0055656F">
              <w:rPr>
                <w:sz w:val="20"/>
                <w:szCs w:val="20"/>
              </w:rPr>
              <w:t>С.Настасіївка вул.Шкільна,1а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55656F" w:rsidRDefault="00A83CC6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Пн-Пт 8.00-17.00 обід з 13.00-14.00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55656F" w:rsidRDefault="00A83CC6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Незгодінська Л.М.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55656F" w:rsidRDefault="00A83CC6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0984522015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55656F" w:rsidRDefault="00A83CC6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CC6" w:rsidRPr="0055656F" w:rsidRDefault="00A83CC6" w:rsidP="00CD2A93">
            <w:pPr>
              <w:pStyle w:val="TableParagraph"/>
              <w:spacing w:line="242" w:lineRule="exact"/>
              <w:ind w:left="25" w:right="114"/>
              <w:jc w:val="center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1 раз на місяць</w:t>
            </w:r>
          </w:p>
        </w:tc>
      </w:tr>
      <w:tr w:rsidR="00A83CC6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CC6" w:rsidRPr="007560D0" w:rsidRDefault="00A83CC6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Великобуялицька сільська  </w:t>
            </w:r>
            <w:r>
              <w:rPr>
                <w:rFonts w:ascii="Times New Roman" w:hAnsi="Times New Roman"/>
              </w:rPr>
              <w:t>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740B99" w:rsidRDefault="00A83CC6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 </w:t>
            </w:r>
            <w:r w:rsidRPr="00740B99">
              <w:rPr>
                <w:rFonts w:ascii="Times New Roman" w:hAnsi="Times New Roman"/>
              </w:rPr>
              <w:t xml:space="preserve">Одеська область, Березівський район, смт Петрівка </w:t>
            </w:r>
          </w:p>
          <w:p w:rsidR="00A83CC6" w:rsidRPr="00740B99" w:rsidRDefault="00A83CC6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Вул.Центральна б.28</w:t>
            </w:r>
          </w:p>
          <w:p w:rsidR="00A83CC6" w:rsidRPr="00740B99" w:rsidRDefault="00A83CC6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С.Великий Буялик</w:t>
            </w:r>
          </w:p>
          <w:p w:rsidR="00A83CC6" w:rsidRPr="00740B99" w:rsidRDefault="00A83CC6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Вул.Приображенськаб.118</w:t>
            </w:r>
          </w:p>
          <w:p w:rsidR="00A83CC6" w:rsidRPr="007560D0" w:rsidRDefault="00A83CC6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7560D0" w:rsidRDefault="00A83CC6" w:rsidP="00D93FD9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A83CC6" w:rsidRPr="007560D0" w:rsidRDefault="00A83CC6" w:rsidP="00D93FD9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з 8.00 до 12.00 та з</w:t>
            </w:r>
          </w:p>
          <w:p w:rsidR="00A83CC6" w:rsidRPr="007560D0" w:rsidRDefault="00A83CC6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13.00 до 17.00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7560D0" w:rsidRDefault="00A83CC6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Лихвар С.М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7560D0" w:rsidRDefault="00A83CC6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0985879703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7560D0" w:rsidRDefault="00A83CC6" w:rsidP="00D93FD9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 раз в</w:t>
            </w:r>
          </w:p>
          <w:p w:rsidR="00A83CC6" w:rsidRPr="007560D0" w:rsidRDefault="00A83CC6" w:rsidP="00D93FD9">
            <w:pPr>
              <w:spacing w:line="220" w:lineRule="exact"/>
              <w:rPr>
                <w:rFonts w:ascii="Times New Roman" w:hAnsi="Times New Roman"/>
              </w:rPr>
            </w:pPr>
            <w:r w:rsidRPr="007560D0">
              <w:rPr>
                <w:rStyle w:val="7"/>
              </w:rPr>
              <w:t>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CC6" w:rsidRPr="007560D0" w:rsidRDefault="00A83CC6" w:rsidP="00D93FD9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 раз в</w:t>
            </w:r>
          </w:p>
          <w:p w:rsidR="00A83CC6" w:rsidRPr="007560D0" w:rsidRDefault="00A83CC6" w:rsidP="00D93FD9">
            <w:pPr>
              <w:spacing w:line="278" w:lineRule="exact"/>
              <w:ind w:left="20"/>
              <w:jc w:val="center"/>
              <w:rPr>
                <w:rFonts w:ascii="Times New Roman" w:hAnsi="Times New Roman"/>
              </w:rPr>
            </w:pPr>
            <w:r w:rsidRPr="007560D0">
              <w:rPr>
                <w:rStyle w:val="7"/>
              </w:rPr>
              <w:t>місяць</w:t>
            </w:r>
          </w:p>
        </w:tc>
      </w:tr>
      <w:tr w:rsidR="00A83CC6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CC6" w:rsidRPr="00B56F94" w:rsidRDefault="00A83CC6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Знам’янська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B56F94" w:rsidRDefault="00A83CC6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</w:t>
            </w:r>
            <w:r w:rsidRPr="00B56F94">
              <w:rPr>
                <w:sz w:val="24"/>
                <w:szCs w:val="24"/>
              </w:rPr>
              <w:t>с. Знам’янка, вул. Лікарняна, 9А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7560D0" w:rsidRDefault="00A83CC6" w:rsidP="00B251CB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A83CC6" w:rsidRPr="00B56F94" w:rsidRDefault="00A83CC6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08:00 – 17:00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B56F94" w:rsidRDefault="00A83CC6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Лахно Ольга Ярославівна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B56F94" w:rsidRDefault="00A83CC6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066 026 10 67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B56F94" w:rsidRDefault="00A83CC6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CC6" w:rsidRPr="00B56F94" w:rsidRDefault="00A83CC6" w:rsidP="00CD2A93">
            <w:pPr>
              <w:pStyle w:val="TableParagraph"/>
              <w:spacing w:line="256" w:lineRule="exact"/>
              <w:ind w:left="25" w:right="114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</w:tr>
      <w:tr w:rsidR="00A83CC6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CC6" w:rsidRPr="009B38CC" w:rsidRDefault="00A83CC6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                               Коноплянська             с</w:t>
            </w:r>
            <w:r>
              <w:rPr>
                <w:sz w:val="24"/>
                <w:szCs w:val="24"/>
              </w:rPr>
              <w:t>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Default="00A83CC6" w:rsidP="00AA1082">
            <w:pPr>
              <w:pStyle w:val="BodyText"/>
              <w:spacing w:before="6"/>
              <w:rPr>
                <w:sz w:val="24"/>
                <w:szCs w:val="24"/>
              </w:rPr>
            </w:pPr>
          </w:p>
          <w:p w:rsidR="00A83CC6" w:rsidRPr="009B38CC" w:rsidRDefault="00A83CC6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 С.Конопляне вул..30-річчя Перемоги 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7560D0" w:rsidRDefault="00A83CC6" w:rsidP="00F84D05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A83CC6" w:rsidRPr="009B38CC" w:rsidRDefault="00A83CC6" w:rsidP="00F84D05">
            <w:pPr>
              <w:pStyle w:val="BodyText"/>
              <w:spacing w:before="6"/>
              <w:rPr>
                <w:sz w:val="24"/>
                <w:szCs w:val="24"/>
              </w:rPr>
            </w:pPr>
            <w:r w:rsidRPr="007560D0">
              <w:rPr>
                <w:sz w:val="24"/>
                <w:szCs w:val="24"/>
              </w:rPr>
              <w:t xml:space="preserve">з </w:t>
            </w:r>
            <w:r>
              <w:rPr>
                <w:sz w:val="24"/>
                <w:szCs w:val="24"/>
              </w:rPr>
              <w:t>10</w:t>
            </w:r>
            <w:r w:rsidRPr="007560D0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6</w:t>
            </w:r>
            <w:r w:rsidRPr="007560D0">
              <w:rPr>
                <w:sz w:val="24"/>
                <w:szCs w:val="24"/>
              </w:rPr>
              <w:t>.00 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9B38CC" w:rsidRDefault="00A83CC6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Бурлакова Є.Г.                                                  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9B38CC" w:rsidRDefault="00A83CC6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0973243156         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9B38CC" w:rsidRDefault="00A83CC6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за наявності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CC6" w:rsidRPr="009B38CC" w:rsidRDefault="00A83CC6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                               за наявності        </w:t>
            </w:r>
          </w:p>
        </w:tc>
      </w:tr>
      <w:tr w:rsidR="00A83CC6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CC6" w:rsidRPr="009B38CC" w:rsidRDefault="00A83CC6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Курісовська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Default="00A83CC6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 С.Курісове вул..Партизанської слави, 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7560D0" w:rsidRDefault="00A83CC6" w:rsidP="00F8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Вівторок-Четверг 14,00-16,00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9B38CC" w:rsidRDefault="00A83CC6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Чорний Володимир Богданович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C47921" w:rsidRDefault="00A83CC6" w:rsidP="00AA1082">
            <w:pPr>
              <w:pStyle w:val="BodyText"/>
              <w:spacing w:before="6"/>
              <w:rPr>
                <w:sz w:val="16"/>
                <w:szCs w:val="16"/>
              </w:rPr>
            </w:pPr>
            <w:r w:rsidRPr="00C47921">
              <w:rPr>
                <w:sz w:val="16"/>
                <w:szCs w:val="16"/>
              </w:rPr>
              <w:t>1(4855)96592, 0(4855)96580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B56F94" w:rsidRDefault="00A83CC6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CC6" w:rsidRPr="00B56F94" w:rsidRDefault="00A83CC6" w:rsidP="00CD2A93">
            <w:pPr>
              <w:pStyle w:val="TableParagraph"/>
              <w:spacing w:line="256" w:lineRule="exact"/>
              <w:ind w:left="25" w:right="114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</w:tr>
      <w:tr w:rsidR="00A83CC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CC6" w:rsidRPr="00913EDA" w:rsidRDefault="00A83CC6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 xml:space="preserve">Миколаївська селищна </w:t>
            </w:r>
            <w:r>
              <w:rPr>
                <w:rFonts w:ascii="Times New Roman" w:hAnsi="Times New Roman"/>
              </w:rPr>
              <w:t>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913EDA" w:rsidRDefault="00A83CC6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Березівський район, смт Миколаївка,</w:t>
            </w:r>
          </w:p>
          <w:p w:rsidR="00A83CC6" w:rsidRPr="00913EDA" w:rsidRDefault="00A83CC6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Вул. Незалежності,71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913EDA" w:rsidRDefault="00A83CC6" w:rsidP="00E81712">
            <w:pPr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 xml:space="preserve">Понеділок- п’ятниця </w:t>
            </w:r>
          </w:p>
          <w:p w:rsidR="00A83CC6" w:rsidRPr="00913EDA" w:rsidRDefault="00A83CC6" w:rsidP="00E81712">
            <w:pPr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з 8.00 до 12.00 та з</w:t>
            </w:r>
          </w:p>
          <w:p w:rsidR="00A83CC6" w:rsidRPr="00913EDA" w:rsidRDefault="00A83CC6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13.00 до 17.00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913EDA" w:rsidRDefault="00A83CC6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Подлесна Наталя Сергіївна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913EDA" w:rsidRDefault="00A83CC6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0682632211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913EDA" w:rsidRDefault="00A83CC6" w:rsidP="00E81712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 раз в</w:t>
            </w:r>
          </w:p>
          <w:p w:rsidR="00A83CC6" w:rsidRPr="00E81712" w:rsidRDefault="00A83CC6" w:rsidP="00E81712">
            <w:pPr>
              <w:spacing w:line="220" w:lineRule="exact"/>
              <w:rPr>
                <w:rFonts w:ascii="Times New Roman" w:hAnsi="Times New Roman"/>
              </w:rPr>
            </w:pPr>
            <w:r w:rsidRPr="00E81712">
              <w:rPr>
                <w:rStyle w:val="7"/>
                <w:u w:val="none"/>
              </w:rPr>
              <w:t>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CC6" w:rsidRPr="00913EDA" w:rsidRDefault="00A83CC6" w:rsidP="00E81712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 раз в</w:t>
            </w:r>
          </w:p>
          <w:p w:rsidR="00A83CC6" w:rsidRPr="00E81712" w:rsidRDefault="00A83CC6" w:rsidP="00E81712">
            <w:pPr>
              <w:spacing w:line="278" w:lineRule="exact"/>
              <w:ind w:left="20"/>
              <w:jc w:val="center"/>
              <w:rPr>
                <w:rFonts w:ascii="Times New Roman" w:hAnsi="Times New Roman"/>
              </w:rPr>
            </w:pPr>
            <w:r w:rsidRPr="00E81712">
              <w:rPr>
                <w:rStyle w:val="7"/>
                <w:u w:val="none"/>
              </w:rPr>
              <w:t>місяць</w:t>
            </w:r>
          </w:p>
        </w:tc>
      </w:tr>
      <w:tr w:rsidR="00A83CC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CC6" w:rsidRPr="00500CFD" w:rsidRDefault="00A83CC6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Новокальчевська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500CFD" w:rsidRDefault="00A83CC6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Березівський район, с. Новокальчеве, вул. Миру, буд 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500CFD" w:rsidRDefault="00A83CC6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 xml:space="preserve">За потребою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500CFD" w:rsidRDefault="00A83CC6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Максимова Оксана Сергіївна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500CFD" w:rsidRDefault="00A83CC6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+380977373192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500CFD" w:rsidRDefault="00A83CC6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CC6" w:rsidRPr="00500CFD" w:rsidRDefault="00A83CC6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1 раз в місяць</w:t>
            </w:r>
          </w:p>
        </w:tc>
      </w:tr>
      <w:tr w:rsidR="00A83CC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CC6" w:rsidRPr="00595413" w:rsidRDefault="00A83CC6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Петровірівська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595413" w:rsidRDefault="00A83CC6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 xml:space="preserve">С.Петровірівка, </w:t>
            </w:r>
          </w:p>
          <w:p w:rsidR="00A83CC6" w:rsidRPr="00595413" w:rsidRDefault="00A83CC6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Березівський р-н, вул..Шевченко,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595413" w:rsidRDefault="00A83CC6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Понеділок-п»ятниця</w:t>
            </w:r>
            <w:r w:rsidRPr="00595413">
              <w:rPr>
                <w:rFonts w:ascii="Times New Roman" w:hAnsi="Times New Roman" w:cs="Times New Roman"/>
              </w:rPr>
              <w:t>09:00 до 12:00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595413" w:rsidRDefault="00A83CC6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 xml:space="preserve">Савранська Інна </w:t>
            </w:r>
            <w:r>
              <w:rPr>
                <w:rFonts w:ascii="Times New Roman" w:hAnsi="Times New Roman" w:cs="Times New Roman"/>
              </w:rPr>
              <w:t>Г</w:t>
            </w:r>
            <w:r w:rsidRPr="00595413">
              <w:rPr>
                <w:rFonts w:ascii="Times New Roman" w:hAnsi="Times New Roman" w:cs="Times New Roman"/>
              </w:rPr>
              <w:t>еоргієвна</w:t>
            </w:r>
          </w:p>
          <w:p w:rsidR="00A83CC6" w:rsidRPr="00595413" w:rsidRDefault="00A83CC6" w:rsidP="00F53C91">
            <w:pPr>
              <w:rPr>
                <w:rFonts w:ascii="Times New Roman" w:hAnsi="Times New Roman" w:cs="Times New Roman"/>
              </w:rPr>
            </w:pPr>
          </w:p>
          <w:p w:rsidR="00A83CC6" w:rsidRPr="00595413" w:rsidRDefault="00A83CC6" w:rsidP="00F53C91">
            <w:pPr>
              <w:rPr>
                <w:rFonts w:ascii="Times New Roman" w:hAnsi="Times New Roman" w:cs="Times New Roman"/>
              </w:rPr>
            </w:pPr>
          </w:p>
          <w:p w:rsidR="00A83CC6" w:rsidRPr="00595413" w:rsidRDefault="00A83CC6" w:rsidP="00F53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595413" w:rsidRDefault="00A83CC6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0507523849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595413" w:rsidRDefault="00A83CC6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CC6" w:rsidRPr="00595413" w:rsidRDefault="00A83CC6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-1 раз на місяць</w:t>
            </w:r>
          </w:p>
        </w:tc>
      </w:tr>
      <w:tr w:rsidR="00A83CC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CC6" w:rsidRPr="00595413" w:rsidRDefault="00A83CC6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Раухівська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595413" w:rsidRDefault="00A83CC6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Березівський район, смт Раухівка вул. Гвардійська 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Default="00A83CC6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Понеділок-п»ятниця10.00-</w:t>
            </w:r>
            <w:r w:rsidRPr="005954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</w:t>
            </w:r>
            <w:r w:rsidRPr="00595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595413" w:rsidRDefault="00A83CC6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Кучеренкова Н.О.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595413" w:rsidRDefault="00A83CC6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0965297661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595413" w:rsidRDefault="00A83CC6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на 2 тижні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CC6" w:rsidRPr="00595413" w:rsidRDefault="00A83CC6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наявності</w:t>
            </w:r>
          </w:p>
        </w:tc>
      </w:tr>
      <w:tr w:rsidR="00A83CC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CC6" w:rsidRPr="0077209E" w:rsidRDefault="00A83CC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Розквітівська</w:t>
            </w:r>
            <w:r>
              <w:rPr>
                <w:rFonts w:ascii="Times New Roman" w:hAnsi="Times New Roman"/>
              </w:rPr>
              <w:t xml:space="preserve">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77209E" w:rsidRDefault="00A83CC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 xml:space="preserve"> Березівський район, с. Розквіт, вул. Центральна, буд. 5 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77209E" w:rsidRDefault="00A83CC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Понеділок-П’ятниця    із 09.00 до 17.00 години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77209E" w:rsidRDefault="00A83CC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Рахнянська Анна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77209E" w:rsidRDefault="00A83CC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380677984846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77209E" w:rsidRDefault="00A83CC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CC6" w:rsidRPr="0077209E" w:rsidRDefault="00A83CC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тиждень</w:t>
            </w:r>
          </w:p>
        </w:tc>
      </w:tr>
      <w:tr w:rsidR="00A83CC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CC6" w:rsidRPr="00106AED" w:rsidRDefault="00A83CC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Старомаяківська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106AED" w:rsidRDefault="00A83CC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Березівський р-н, с.Старі Маяки, вул Центральна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106AED" w:rsidRDefault="00A83CC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ПН-ПТ</w:t>
            </w:r>
          </w:p>
          <w:p w:rsidR="00A83CC6" w:rsidRPr="00106AED" w:rsidRDefault="00A83CC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09:00-15:00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106AED" w:rsidRDefault="00A83CC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Міхніч Тамара Андріївна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106AED" w:rsidRDefault="00A83CC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096-132-56-32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106AED" w:rsidRDefault="00A83CC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1раз на 2 тижні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CC6" w:rsidRPr="00106AED" w:rsidRDefault="00A83CC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1 раз на місяць</w:t>
            </w:r>
          </w:p>
        </w:tc>
      </w:tr>
      <w:tr w:rsidR="00A83CC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CC6" w:rsidRPr="00106AED" w:rsidRDefault="00A83CC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Стрюківська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106AED" w:rsidRDefault="00A83CC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Березівський р-н,</w:t>
            </w:r>
            <w:r>
              <w:rPr>
                <w:rFonts w:ascii="Times New Roman" w:hAnsi="Times New Roman" w:cs="Times New Roman"/>
              </w:rPr>
              <w:t xml:space="preserve"> с.Стрюкове вул..Ламброва 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Default="00A83CC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Вівторок-середа 9,00-12,00 Четвер-п»ятниця 14,00-16,00</w:t>
            </w:r>
          </w:p>
          <w:p w:rsidR="00A83CC6" w:rsidRPr="00106AED" w:rsidRDefault="00A83CC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106AED" w:rsidRDefault="00A83CC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Самойленко В.О.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106AED" w:rsidRDefault="00A83CC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0983530739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77209E" w:rsidRDefault="00A83CC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CC6" w:rsidRPr="0077209E" w:rsidRDefault="00A83CC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тиждень</w:t>
            </w:r>
          </w:p>
        </w:tc>
      </w:tr>
      <w:tr w:rsidR="00A83CC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CC6" w:rsidRPr="00D54B65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Чогодарівська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D54B65" w:rsidRDefault="00A83CC6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с. Чогодарівка вул. Шкільна  1</w:t>
            </w:r>
          </w:p>
          <w:p w:rsidR="00A83CC6" w:rsidRPr="00D54B65" w:rsidRDefault="00A83CC6" w:rsidP="00D54B65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Березівського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D54B65" w:rsidRDefault="00A83CC6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понеділок-п’ятниця,</w:t>
            </w:r>
          </w:p>
          <w:p w:rsidR="00A83CC6" w:rsidRPr="00D54B65" w:rsidRDefault="00A83CC6" w:rsidP="00D54B65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 xml:space="preserve"> з 8:00 до 16:00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D54B65" w:rsidRDefault="00A83CC6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Реп’єва Тамара Геннадійївна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D54B65" w:rsidRDefault="00A83CC6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0982564131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Default="00A83CC6">
            <w:r w:rsidRPr="00EA7CDB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CC6" w:rsidRDefault="00A83CC6">
            <w:r w:rsidRPr="00EA7CDB">
              <w:rPr>
                <w:rFonts w:ascii="Times New Roman" w:hAnsi="Times New Roman"/>
              </w:rPr>
              <w:t>1 раз на місяць</w:t>
            </w:r>
          </w:p>
        </w:tc>
      </w:tr>
      <w:tr w:rsidR="00A83CC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CC6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Ширяївська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D54B65" w:rsidRDefault="00A83CC6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Березівський район смт Ширяєво вул Соборна 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D54B65" w:rsidRDefault="00A83CC6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Понеділок-п»ятниця 9,00-16,00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D54B65" w:rsidRDefault="00A83CC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Нападовська Каріна 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D54B65" w:rsidRDefault="00A83CC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0978753093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Default="00A83CC6" w:rsidP="00F53C91">
            <w:r w:rsidRPr="00EA7CDB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CC6" w:rsidRDefault="00A83CC6" w:rsidP="00F53C91">
            <w:r w:rsidRPr="00EA7CDB">
              <w:rPr>
                <w:rFonts w:ascii="Times New Roman" w:hAnsi="Times New Roman"/>
              </w:rPr>
              <w:t>1 раз на місяць</w:t>
            </w:r>
          </w:p>
        </w:tc>
      </w:tr>
      <w:tr w:rsidR="00A83CC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CC6" w:rsidRDefault="00A8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Іванівська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Default="00A83CC6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Березівський район, смт Іванівка,вулЦентральна 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Default="00A83CC6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Понеділок-п»ятниця 9,00-1300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Default="00A83CC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Метьолкіна Ольга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Default="00A83CC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0993130146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CC6" w:rsidRPr="00EA7CDB" w:rsidRDefault="00A83CC6" w:rsidP="00F53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на 21 день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CC6" w:rsidRPr="00EA7CDB" w:rsidRDefault="00A83CC6" w:rsidP="00F53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1раз на місяць</w:t>
            </w:r>
          </w:p>
        </w:tc>
      </w:tr>
    </w:tbl>
    <w:p w:rsidR="00A83CC6" w:rsidRDefault="00A83CC6"/>
    <w:p w:rsidR="00A83CC6" w:rsidRDefault="00A83CC6"/>
    <w:sectPr w:rsidR="00A83CC6" w:rsidSect="002A1A00">
      <w:footnotePr>
        <w:numFmt w:val="chicago"/>
      </w:footnotePr>
      <w:pgSz w:w="11900" w:h="16840"/>
      <w:pgMar w:top="2055" w:right="554" w:bottom="1695" w:left="1673" w:header="0" w:footer="12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C6" w:rsidRDefault="00A83CC6">
      <w:r>
        <w:separator/>
      </w:r>
    </w:p>
  </w:endnote>
  <w:endnote w:type="continuationSeparator" w:id="0">
    <w:p w:rsidR="00A83CC6" w:rsidRDefault="00A83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C6" w:rsidRDefault="00A83CC6"/>
  </w:footnote>
  <w:footnote w:type="continuationSeparator" w:id="0">
    <w:p w:rsidR="00A83CC6" w:rsidRDefault="00A83C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C6" w:rsidRDefault="00A83CC6">
    <w:pPr>
      <w:spacing w:line="1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506.45pt;margin-top:59.8pt;width:58.55pt;height:12.2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" filled="f" stroked="f">
          <v:textbox style="mso-fit-shape-to-text:t" inset="0,0,0,0">
            <w:txbxContent>
              <w:p w:rsidR="00A83CC6" w:rsidRDefault="00A83CC6">
                <w:pPr>
                  <w:pStyle w:val="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Додаток</w:t>
                </w:r>
                <w:fldSimple w:instr=" PAGE \* MERGEFORMAT ">
                  <w:r w:rsidRPr="003C7732">
                    <w:rPr>
                      <w:noProof/>
                      <w:sz w:val="28"/>
                      <w:szCs w:val="28"/>
                      <w:lang w:val="en-US" w:eastAsia="en-US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D7A"/>
    <w:rsid w:val="00003640"/>
    <w:rsid w:val="00003D7A"/>
    <w:rsid w:val="0000711F"/>
    <w:rsid w:val="0002712B"/>
    <w:rsid w:val="00044F70"/>
    <w:rsid w:val="00064851"/>
    <w:rsid w:val="000723F3"/>
    <w:rsid w:val="0007517C"/>
    <w:rsid w:val="00080539"/>
    <w:rsid w:val="000A5352"/>
    <w:rsid w:val="000B1484"/>
    <w:rsid w:val="000B7675"/>
    <w:rsid w:val="000C7534"/>
    <w:rsid w:val="00103AC7"/>
    <w:rsid w:val="00106AED"/>
    <w:rsid w:val="001112CC"/>
    <w:rsid w:val="00114CF5"/>
    <w:rsid w:val="001514E9"/>
    <w:rsid w:val="0017367E"/>
    <w:rsid w:val="001856E4"/>
    <w:rsid w:val="001873C6"/>
    <w:rsid w:val="00190AEE"/>
    <w:rsid w:val="00193CD5"/>
    <w:rsid w:val="001A500E"/>
    <w:rsid w:val="001A7D1A"/>
    <w:rsid w:val="001B0100"/>
    <w:rsid w:val="001E02FC"/>
    <w:rsid w:val="001E3319"/>
    <w:rsid w:val="001E4C8B"/>
    <w:rsid w:val="00206258"/>
    <w:rsid w:val="00221E6A"/>
    <w:rsid w:val="00257017"/>
    <w:rsid w:val="00260C36"/>
    <w:rsid w:val="002828B2"/>
    <w:rsid w:val="002855A9"/>
    <w:rsid w:val="00290768"/>
    <w:rsid w:val="00291796"/>
    <w:rsid w:val="002A1A00"/>
    <w:rsid w:val="002B02D8"/>
    <w:rsid w:val="002D0650"/>
    <w:rsid w:val="002D55F9"/>
    <w:rsid w:val="002D726F"/>
    <w:rsid w:val="00323C14"/>
    <w:rsid w:val="00333C23"/>
    <w:rsid w:val="0033576F"/>
    <w:rsid w:val="00344241"/>
    <w:rsid w:val="00364972"/>
    <w:rsid w:val="00380A75"/>
    <w:rsid w:val="003902E5"/>
    <w:rsid w:val="003B477D"/>
    <w:rsid w:val="003C7732"/>
    <w:rsid w:val="003E753E"/>
    <w:rsid w:val="00424E61"/>
    <w:rsid w:val="00442AC1"/>
    <w:rsid w:val="00445EEA"/>
    <w:rsid w:val="00446985"/>
    <w:rsid w:val="004566A6"/>
    <w:rsid w:val="004A63DF"/>
    <w:rsid w:val="004E7312"/>
    <w:rsid w:val="00500CFD"/>
    <w:rsid w:val="0053129C"/>
    <w:rsid w:val="005468B8"/>
    <w:rsid w:val="00553E2D"/>
    <w:rsid w:val="00554516"/>
    <w:rsid w:val="005555E3"/>
    <w:rsid w:val="0055656F"/>
    <w:rsid w:val="00562185"/>
    <w:rsid w:val="005776BF"/>
    <w:rsid w:val="005907C2"/>
    <w:rsid w:val="00595413"/>
    <w:rsid w:val="005B1C91"/>
    <w:rsid w:val="005F44CB"/>
    <w:rsid w:val="005F5E0D"/>
    <w:rsid w:val="00611A89"/>
    <w:rsid w:val="006201AC"/>
    <w:rsid w:val="0064786E"/>
    <w:rsid w:val="00653E58"/>
    <w:rsid w:val="006615B7"/>
    <w:rsid w:val="006744FB"/>
    <w:rsid w:val="006A3E97"/>
    <w:rsid w:val="007005E1"/>
    <w:rsid w:val="00727DC8"/>
    <w:rsid w:val="00740B99"/>
    <w:rsid w:val="0074211E"/>
    <w:rsid w:val="0075447E"/>
    <w:rsid w:val="007560D0"/>
    <w:rsid w:val="00766126"/>
    <w:rsid w:val="00766AAB"/>
    <w:rsid w:val="0077209E"/>
    <w:rsid w:val="00775370"/>
    <w:rsid w:val="00775F1F"/>
    <w:rsid w:val="007A4CED"/>
    <w:rsid w:val="007B4D8E"/>
    <w:rsid w:val="007E37E1"/>
    <w:rsid w:val="007E5417"/>
    <w:rsid w:val="00800119"/>
    <w:rsid w:val="00805F1E"/>
    <w:rsid w:val="00820044"/>
    <w:rsid w:val="0083513C"/>
    <w:rsid w:val="0086269B"/>
    <w:rsid w:val="0086394F"/>
    <w:rsid w:val="00864B6E"/>
    <w:rsid w:val="008717E3"/>
    <w:rsid w:val="00894D25"/>
    <w:rsid w:val="008A1352"/>
    <w:rsid w:val="008B0430"/>
    <w:rsid w:val="008D0950"/>
    <w:rsid w:val="008E3382"/>
    <w:rsid w:val="008E4B30"/>
    <w:rsid w:val="0090633C"/>
    <w:rsid w:val="009117BF"/>
    <w:rsid w:val="00913EDA"/>
    <w:rsid w:val="009164C3"/>
    <w:rsid w:val="009201D3"/>
    <w:rsid w:val="009247A7"/>
    <w:rsid w:val="00925B35"/>
    <w:rsid w:val="00974E38"/>
    <w:rsid w:val="0098154E"/>
    <w:rsid w:val="009B38CC"/>
    <w:rsid w:val="009C2C30"/>
    <w:rsid w:val="00A34984"/>
    <w:rsid w:val="00A35EF6"/>
    <w:rsid w:val="00A4133A"/>
    <w:rsid w:val="00A537BC"/>
    <w:rsid w:val="00A80F30"/>
    <w:rsid w:val="00A83CC6"/>
    <w:rsid w:val="00A9678D"/>
    <w:rsid w:val="00AA1082"/>
    <w:rsid w:val="00AB16A9"/>
    <w:rsid w:val="00AC3831"/>
    <w:rsid w:val="00AD0DB4"/>
    <w:rsid w:val="00AE018B"/>
    <w:rsid w:val="00B04786"/>
    <w:rsid w:val="00B20172"/>
    <w:rsid w:val="00B251CB"/>
    <w:rsid w:val="00B56F94"/>
    <w:rsid w:val="00B76D1E"/>
    <w:rsid w:val="00BA1D7F"/>
    <w:rsid w:val="00BB1437"/>
    <w:rsid w:val="00BB38DB"/>
    <w:rsid w:val="00BB7AB3"/>
    <w:rsid w:val="00BC2A9A"/>
    <w:rsid w:val="00BE39DA"/>
    <w:rsid w:val="00C10435"/>
    <w:rsid w:val="00C46356"/>
    <w:rsid w:val="00C47091"/>
    <w:rsid w:val="00C47921"/>
    <w:rsid w:val="00C52762"/>
    <w:rsid w:val="00C72441"/>
    <w:rsid w:val="00CB38A0"/>
    <w:rsid w:val="00CC7DDB"/>
    <w:rsid w:val="00CD2A93"/>
    <w:rsid w:val="00CD49B8"/>
    <w:rsid w:val="00CE0A7C"/>
    <w:rsid w:val="00CE21B8"/>
    <w:rsid w:val="00CE62B9"/>
    <w:rsid w:val="00D0252A"/>
    <w:rsid w:val="00D109FE"/>
    <w:rsid w:val="00D222E2"/>
    <w:rsid w:val="00D54166"/>
    <w:rsid w:val="00D54B65"/>
    <w:rsid w:val="00D620B8"/>
    <w:rsid w:val="00D93FD9"/>
    <w:rsid w:val="00DC56BE"/>
    <w:rsid w:val="00DE6820"/>
    <w:rsid w:val="00DF2052"/>
    <w:rsid w:val="00E20EED"/>
    <w:rsid w:val="00E24AE0"/>
    <w:rsid w:val="00E2758B"/>
    <w:rsid w:val="00E32710"/>
    <w:rsid w:val="00E34FEE"/>
    <w:rsid w:val="00E7194F"/>
    <w:rsid w:val="00E81712"/>
    <w:rsid w:val="00E81C2B"/>
    <w:rsid w:val="00EA7CDB"/>
    <w:rsid w:val="00EF189D"/>
    <w:rsid w:val="00EF478A"/>
    <w:rsid w:val="00EF6BF9"/>
    <w:rsid w:val="00F04189"/>
    <w:rsid w:val="00F0703B"/>
    <w:rsid w:val="00F23DEC"/>
    <w:rsid w:val="00F53C91"/>
    <w:rsid w:val="00F84D05"/>
    <w:rsid w:val="00F90C4A"/>
    <w:rsid w:val="00F96820"/>
    <w:rsid w:val="00FB7C2B"/>
    <w:rsid w:val="00FE6457"/>
    <w:rsid w:val="00FF043A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00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иноска_"/>
    <w:basedOn w:val="DefaultParagraphFont"/>
    <w:link w:val="a0"/>
    <w:uiPriority w:val="99"/>
    <w:locked/>
    <w:rsid w:val="002A1A00"/>
    <w:rPr>
      <w:rFonts w:ascii="Times New Roman" w:hAnsi="Times New Roman" w:cs="Times New Roman"/>
      <w:sz w:val="28"/>
      <w:szCs w:val="28"/>
      <w:u w:val="none"/>
    </w:rPr>
  </w:style>
  <w:style w:type="character" w:customStyle="1" w:styleId="a1">
    <w:name w:val="Основний текст_"/>
    <w:basedOn w:val="DefaultParagraphFont"/>
    <w:link w:val="1"/>
    <w:uiPriority w:val="99"/>
    <w:locked/>
    <w:rsid w:val="002A1A0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Колонтитул (2)_"/>
    <w:basedOn w:val="DefaultParagraphFont"/>
    <w:link w:val="20"/>
    <w:uiPriority w:val="99"/>
    <w:locked/>
    <w:rsid w:val="002A1A00"/>
    <w:rPr>
      <w:rFonts w:ascii="Times New Roman" w:hAnsi="Times New Roman" w:cs="Times New Roman"/>
      <w:sz w:val="20"/>
      <w:szCs w:val="20"/>
      <w:u w:val="none"/>
      <w:lang w:val="ru-RU" w:eastAsia="ru-RU"/>
    </w:rPr>
  </w:style>
  <w:style w:type="character" w:customStyle="1" w:styleId="a2">
    <w:name w:val="Інше_"/>
    <w:basedOn w:val="DefaultParagraphFont"/>
    <w:link w:val="a3"/>
    <w:uiPriority w:val="99"/>
    <w:locked/>
    <w:rsid w:val="002A1A00"/>
    <w:rPr>
      <w:rFonts w:ascii="Times New Roman" w:hAnsi="Times New Roman" w:cs="Times New Roman"/>
      <w:u w:val="none"/>
    </w:rPr>
  </w:style>
  <w:style w:type="character" w:customStyle="1" w:styleId="a4">
    <w:name w:val="Підпис до таблиці_"/>
    <w:basedOn w:val="DefaultParagraphFont"/>
    <w:link w:val="a5"/>
    <w:uiPriority w:val="99"/>
    <w:locked/>
    <w:rsid w:val="002A1A00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a0">
    <w:name w:val="Виноска"/>
    <w:basedOn w:val="Normal"/>
    <w:link w:val="a"/>
    <w:uiPriority w:val="99"/>
    <w:rsid w:val="002A1A00"/>
    <w:pPr>
      <w:ind w:firstLine="580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ий текст1"/>
    <w:basedOn w:val="Normal"/>
    <w:link w:val="a1"/>
    <w:uiPriority w:val="99"/>
    <w:rsid w:val="002A1A00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Normal"/>
    <w:link w:val="2"/>
    <w:uiPriority w:val="99"/>
    <w:rsid w:val="002A1A00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Інше"/>
    <w:basedOn w:val="Normal"/>
    <w:link w:val="a2"/>
    <w:uiPriority w:val="99"/>
    <w:rsid w:val="002A1A00"/>
    <w:rPr>
      <w:rFonts w:ascii="Times New Roman" w:hAnsi="Times New Roman" w:cs="Times New Roman"/>
    </w:rPr>
  </w:style>
  <w:style w:type="paragraph" w:customStyle="1" w:styleId="a5">
    <w:name w:val="Підпис до таблиці"/>
    <w:basedOn w:val="Normal"/>
    <w:link w:val="a4"/>
    <w:uiPriority w:val="99"/>
    <w:rsid w:val="002A1A00"/>
    <w:pPr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902E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02E5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3902E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2E5"/>
    <w:rPr>
      <w:rFonts w:cs="Times New Roman"/>
      <w:color w:val="000000"/>
    </w:rPr>
  </w:style>
  <w:style w:type="paragraph" w:customStyle="1" w:styleId="TableParagraph">
    <w:name w:val="Table Paragraph"/>
    <w:basedOn w:val="Normal"/>
    <w:uiPriority w:val="99"/>
    <w:rsid w:val="0055656F"/>
    <w:pPr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"/>
    <w:uiPriority w:val="99"/>
    <w:rsid w:val="00D93FD9"/>
    <w:rPr>
      <w:rFonts w:ascii="Times New Roman" w:hAnsi="Times New Roman"/>
      <w:color w:val="000000"/>
      <w:spacing w:val="0"/>
      <w:w w:val="100"/>
      <w:position w:val="0"/>
      <w:sz w:val="22"/>
      <w:u w:val="single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9B38CC"/>
    <w:pPr>
      <w:autoSpaceDE w:val="0"/>
      <w:autoSpaceDN w:val="0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73C6"/>
    <w:rPr>
      <w:rFonts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7</Pages>
  <Words>1035</Words>
  <Characters>5902</Characters>
  <Application>Microsoft Office Outlook</Application>
  <DocSecurity>0</DocSecurity>
  <Lines>0</Lines>
  <Paragraphs>0</Paragraphs>
  <ScaleCrop>false</ScaleCrop>
  <Company>Meriya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luba2</cp:lastModifiedBy>
  <cp:revision>143</cp:revision>
  <cp:lastPrinted>2023-09-04T11:46:00Z</cp:lastPrinted>
  <dcterms:created xsi:type="dcterms:W3CDTF">2023-01-04T12:33:00Z</dcterms:created>
  <dcterms:modified xsi:type="dcterms:W3CDTF">2023-10-05T12:05:00Z</dcterms:modified>
</cp:coreProperties>
</file>