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62" w:rsidRDefault="00C52762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C52762" w:rsidRDefault="00C52762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березень </w:t>
      </w:r>
      <w:r>
        <w:t>місяць 2023року</w:t>
      </w:r>
    </w:p>
    <w:p w:rsidR="00C52762" w:rsidRDefault="00C52762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C52762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C52762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2762" w:rsidRDefault="00C52762">
            <w:pPr>
              <w:pStyle w:val="a3"/>
              <w:jc w:val="center"/>
            </w:pPr>
            <w:r>
              <w:t>для місцевих мешканців (кількість людей)</w:t>
            </w:r>
          </w:p>
        </w:tc>
      </w:tr>
      <w:tr w:rsidR="00C52762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52762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52762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62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62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52762" w:rsidRDefault="00C52762">
      <w:pPr>
        <w:spacing w:line="1" w:lineRule="exact"/>
        <w:rPr>
          <w:sz w:val="2"/>
          <w:szCs w:val="2"/>
        </w:rPr>
      </w:pPr>
      <w:r>
        <w:br w:type="page"/>
      </w:r>
    </w:p>
    <w:p w:rsidR="00C52762" w:rsidRDefault="00C52762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C52762" w:rsidRDefault="00C52762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березень </w:t>
      </w:r>
      <w:r>
        <w:t>місяць  2023 року</w:t>
      </w:r>
    </w:p>
    <w:p w:rsidR="00C52762" w:rsidRDefault="00C52762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C52762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2762" w:rsidRDefault="00C52762">
            <w:pPr>
              <w:pStyle w:val="a3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C52762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2762" w:rsidRDefault="00C52762">
            <w:pPr>
              <w:pStyle w:val="a3"/>
              <w:jc w:val="center"/>
            </w:pPr>
            <w:r>
              <w:t>для місцевих мешканців (в шт.)</w:t>
            </w:r>
          </w:p>
        </w:tc>
      </w:tr>
      <w:tr w:rsidR="00C52762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C52762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C52762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62" w:rsidRDefault="00C52762">
            <w:pPr>
              <w:pStyle w:val="a3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C52762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</w:tr>
      <w:tr w:rsidR="00C52762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C52762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C52762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</w:tr>
      <w:tr w:rsidR="00C52762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762" w:rsidRDefault="00C52762">
            <w:pPr>
              <w:pStyle w:val="a3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2762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62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52762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52762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62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62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62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52762" w:rsidRDefault="00C527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62" w:rsidRPr="0075447E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62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Pr="007A4CED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Pr="007A4CED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2" w:rsidRDefault="00C5276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52762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52762" w:rsidRDefault="00C52762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Pr="007A4CED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Pr="007A4CED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2" w:rsidRDefault="00C5276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52762" w:rsidRDefault="00C52762">
      <w:pPr>
        <w:sectPr w:rsidR="00C52762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C52762" w:rsidRDefault="00C52762">
      <w:pPr>
        <w:pStyle w:val="1"/>
        <w:tabs>
          <w:tab w:val="left" w:leader="underscore" w:pos="2443"/>
          <w:tab w:val="left" w:leader="underscore" w:pos="7954"/>
        </w:tabs>
      </w:pPr>
      <w:r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C52762" w:rsidRDefault="00C52762">
      <w:pPr>
        <w:pStyle w:val="1"/>
        <w:tabs>
          <w:tab w:val="left" w:leader="underscore" w:pos="1934"/>
        </w:tabs>
        <w:spacing w:after="260"/>
      </w:pPr>
      <w:r>
        <w:t>за березень  місяць 2023 року</w:t>
      </w:r>
    </w:p>
    <w:p w:rsidR="00C52762" w:rsidRDefault="00C52762">
      <w:pPr>
        <w:pStyle w:val="a5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C52762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C52762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C52762" w:rsidTr="003902E5">
        <w:trPr>
          <w:trHeight w:hRule="exact" w:val="1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2" w:rsidRDefault="00C527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6572</w:t>
            </w:r>
          </w:p>
        </w:tc>
      </w:tr>
    </w:tbl>
    <w:p w:rsidR="00C52762" w:rsidRDefault="00C52762"/>
    <w:p w:rsidR="00C52762" w:rsidRDefault="00C52762"/>
    <w:p w:rsidR="00C52762" w:rsidRDefault="00C52762">
      <w:pPr>
        <w:sectPr w:rsidR="00C52762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C52762" w:rsidRDefault="00C52762">
      <w:pPr>
        <w:pStyle w:val="1"/>
        <w:tabs>
          <w:tab w:val="left" w:leader="underscore" w:pos="2530"/>
          <w:tab w:val="left" w:leader="underscore" w:pos="8040"/>
        </w:tabs>
      </w:pPr>
      <w:r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C52762" w:rsidRDefault="00C52762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березень </w:t>
      </w:r>
      <w:r>
        <w:t>місяць 2023 року</w:t>
      </w:r>
    </w:p>
    <w:p w:rsidR="00C52762" w:rsidRDefault="00C52762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C52762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62" w:rsidRDefault="00C52762">
            <w:pPr>
              <w:pStyle w:val="a3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62" w:rsidRDefault="00C52762">
            <w:pPr>
              <w:pStyle w:val="a3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62" w:rsidRDefault="00C52762">
            <w:pPr>
              <w:pStyle w:val="a3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62" w:rsidRDefault="00C52762">
            <w:pPr>
              <w:pStyle w:val="a3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762" w:rsidRDefault="00C52762">
            <w:pPr>
              <w:pStyle w:val="a3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2762" w:rsidRDefault="00C52762">
            <w:pPr>
              <w:pStyle w:val="a3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C52762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762" w:rsidRDefault="00C52762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762" w:rsidRDefault="00C52762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762" w:rsidRDefault="00C52762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762" w:rsidRDefault="00C52762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762" w:rsidRDefault="00C52762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62" w:rsidRDefault="00C52762">
            <w:pPr>
              <w:pStyle w:val="a3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2" w:rsidRDefault="00C52762">
            <w:pPr>
              <w:pStyle w:val="a3"/>
              <w:jc w:val="center"/>
            </w:pPr>
            <w:r>
              <w:t>нші соціально незахищені особи</w:t>
            </w:r>
          </w:p>
        </w:tc>
      </w:tr>
      <w:tr w:rsidR="00C52762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C52762" w:rsidRPr="001112CC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112CC" w:rsidRDefault="00C52762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2" w:rsidRPr="001112CC" w:rsidRDefault="00C52762">
            <w:pPr>
              <w:pStyle w:val="a3"/>
              <w:jc w:val="center"/>
            </w:pPr>
            <w:r>
              <w:t>1 раз в місяць</w:t>
            </w:r>
          </w:p>
        </w:tc>
      </w:tr>
      <w:tr w:rsidR="00C52762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Default="00C52762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424E61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C52762" w:rsidRPr="001112CC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112CC" w:rsidRDefault="00C52762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2" w:rsidRPr="001112CC" w:rsidRDefault="00C52762">
            <w:pPr>
              <w:pStyle w:val="a3"/>
              <w:jc w:val="center"/>
            </w:pPr>
            <w:r>
              <w:t>1 раз в місяць</w:t>
            </w:r>
          </w:p>
        </w:tc>
      </w:tr>
      <w:tr w:rsidR="00C52762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Default="00C52762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424E61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C52762" w:rsidRPr="001112CC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112CC" w:rsidRDefault="00C52762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2" w:rsidRPr="001112CC" w:rsidRDefault="00C52762">
            <w:pPr>
              <w:pStyle w:val="a3"/>
              <w:jc w:val="center"/>
            </w:pPr>
            <w:r>
              <w:t>1 раз в місяць</w:t>
            </w:r>
          </w:p>
        </w:tc>
      </w:tr>
      <w:tr w:rsidR="00C52762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Default="00C52762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424E61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C52762" w:rsidRPr="001112CC" w:rsidRDefault="00C52762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112CC" w:rsidRDefault="00C52762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2" w:rsidRPr="001112CC" w:rsidRDefault="00C52762">
            <w:pPr>
              <w:pStyle w:val="a3"/>
              <w:jc w:val="center"/>
            </w:pPr>
            <w:r>
              <w:t>1 раз в місяць</w:t>
            </w:r>
          </w:p>
        </w:tc>
      </w:tr>
      <w:tr w:rsidR="00C52762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766AAB" w:rsidRDefault="00C52762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424E61" w:rsidRDefault="00C52762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C52762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762" w:rsidRPr="001112CC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112CC" w:rsidRDefault="00C52762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62" w:rsidRPr="001112CC" w:rsidRDefault="00C52762">
            <w:pPr>
              <w:pStyle w:val="a3"/>
              <w:jc w:val="center"/>
            </w:pPr>
            <w:r>
              <w:t>1 раз в місяць</w:t>
            </w:r>
          </w:p>
        </w:tc>
      </w:tr>
      <w:tr w:rsidR="00C52762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55656F" w:rsidRDefault="00C52762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5656F" w:rsidRDefault="00C52762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5656F" w:rsidRDefault="00C52762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5656F" w:rsidRDefault="00C52762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5656F" w:rsidRDefault="00C52762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5656F" w:rsidRDefault="00C52762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55656F" w:rsidRDefault="00C52762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C52762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7560D0" w:rsidRDefault="00C52762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40B99" w:rsidRDefault="00C52762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C52762" w:rsidRPr="00740B99" w:rsidRDefault="00C52762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C52762" w:rsidRPr="00740B99" w:rsidRDefault="00C52762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C52762" w:rsidRPr="00740B99" w:rsidRDefault="00C52762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C52762" w:rsidRPr="007560D0" w:rsidRDefault="00C52762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560D0" w:rsidRDefault="00C52762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C52762" w:rsidRPr="007560D0" w:rsidRDefault="00C52762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C52762" w:rsidRPr="007560D0" w:rsidRDefault="00C52762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560D0" w:rsidRDefault="00C52762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560D0" w:rsidRDefault="00C52762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560D0" w:rsidRDefault="00C52762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C52762" w:rsidRPr="007560D0" w:rsidRDefault="00C52762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7560D0" w:rsidRDefault="00C52762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C52762" w:rsidRPr="007560D0" w:rsidRDefault="00C52762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C52762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B56F94" w:rsidRDefault="00C52762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B56F94" w:rsidRDefault="00C52762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560D0" w:rsidRDefault="00C52762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C52762" w:rsidRPr="00B56F94" w:rsidRDefault="00C52762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B56F94" w:rsidRDefault="00C52762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B56F94" w:rsidRDefault="00C52762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B56F94" w:rsidRDefault="00C52762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B56F94" w:rsidRDefault="00C52762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C52762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9B38CC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</w:p>
          <w:p w:rsidR="00C52762" w:rsidRPr="009B38CC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560D0" w:rsidRDefault="00C52762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C52762" w:rsidRPr="009B38CC" w:rsidRDefault="00C52762" w:rsidP="00F84D05">
            <w:pPr>
              <w:pStyle w:val="BodyText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B38CC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B38CC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B38CC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9B38CC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C52762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9B38CC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560D0" w:rsidRDefault="00C52762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B38CC" w:rsidRDefault="00C52762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C47921" w:rsidRDefault="00C52762" w:rsidP="00AA1082">
            <w:pPr>
              <w:pStyle w:val="BodyText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B56F94" w:rsidRDefault="00C52762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B56F94" w:rsidRDefault="00C52762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913EDA" w:rsidRDefault="00C52762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13EDA" w:rsidRDefault="00C52762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C52762" w:rsidRPr="00913EDA" w:rsidRDefault="00C52762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13EDA" w:rsidRDefault="00C52762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C52762" w:rsidRPr="00913EDA" w:rsidRDefault="00C52762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C52762" w:rsidRPr="00913EDA" w:rsidRDefault="00C52762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13EDA" w:rsidRDefault="00C52762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13EDA" w:rsidRDefault="00C52762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913EDA" w:rsidRDefault="00C52762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C52762" w:rsidRPr="00E81712" w:rsidRDefault="00C52762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913EDA" w:rsidRDefault="00C52762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C52762" w:rsidRPr="00E81712" w:rsidRDefault="00C52762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500CFD" w:rsidRDefault="00C52762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00CFD" w:rsidRDefault="00C52762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00CFD" w:rsidRDefault="00C52762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00CFD" w:rsidRDefault="00C52762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00CFD" w:rsidRDefault="00C52762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00CFD" w:rsidRDefault="00C52762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500CFD" w:rsidRDefault="00C52762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</w:p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</w:p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595413" w:rsidRDefault="00C52762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106AED" w:rsidRDefault="00C52762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77209E" w:rsidRDefault="00C52762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C52762" w:rsidRPr="00D54B65" w:rsidRDefault="00C52762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C52762" w:rsidRPr="00D54B65" w:rsidRDefault="00C52762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Default="00C52762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D54B65" w:rsidRDefault="00C5276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Default="00C52762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C52762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Default="00C5276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762" w:rsidRPr="00EA7CDB" w:rsidRDefault="00C52762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2762" w:rsidRPr="00EA7CDB" w:rsidRDefault="00C52762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C52762" w:rsidRDefault="00C52762"/>
    <w:p w:rsidR="00C52762" w:rsidRDefault="00C52762"/>
    <w:sectPr w:rsidR="00C52762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62" w:rsidRDefault="00C52762">
      <w:r>
        <w:separator/>
      </w:r>
    </w:p>
  </w:endnote>
  <w:endnote w:type="continuationSeparator" w:id="0">
    <w:p w:rsidR="00C52762" w:rsidRDefault="00C5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62" w:rsidRDefault="00C52762"/>
  </w:footnote>
  <w:footnote w:type="continuationSeparator" w:id="0">
    <w:p w:rsidR="00C52762" w:rsidRDefault="00C527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62" w:rsidRDefault="00C52762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C52762" w:rsidRDefault="00C5276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Pr="00E81C2B">
                    <w:rPr>
                      <w:noProof/>
                      <w:sz w:val="28"/>
                      <w:szCs w:val="28"/>
                      <w:lang w:val="en-US" w:eastAsia="en-US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23F3"/>
    <w:rsid w:val="00080539"/>
    <w:rsid w:val="000B1484"/>
    <w:rsid w:val="000C7534"/>
    <w:rsid w:val="00103AC7"/>
    <w:rsid w:val="00106AED"/>
    <w:rsid w:val="001112CC"/>
    <w:rsid w:val="00114CF5"/>
    <w:rsid w:val="0017367E"/>
    <w:rsid w:val="001873C6"/>
    <w:rsid w:val="00190AEE"/>
    <w:rsid w:val="00193CD5"/>
    <w:rsid w:val="001A500E"/>
    <w:rsid w:val="001A7D1A"/>
    <w:rsid w:val="001B0100"/>
    <w:rsid w:val="001E02FC"/>
    <w:rsid w:val="001E4C8B"/>
    <w:rsid w:val="00206258"/>
    <w:rsid w:val="002828B2"/>
    <w:rsid w:val="002855A9"/>
    <w:rsid w:val="00290768"/>
    <w:rsid w:val="002A1A00"/>
    <w:rsid w:val="002B02D8"/>
    <w:rsid w:val="002D0650"/>
    <w:rsid w:val="002D55F9"/>
    <w:rsid w:val="002D726F"/>
    <w:rsid w:val="00344241"/>
    <w:rsid w:val="00380A75"/>
    <w:rsid w:val="003902E5"/>
    <w:rsid w:val="003B477D"/>
    <w:rsid w:val="003E753E"/>
    <w:rsid w:val="00424E61"/>
    <w:rsid w:val="00445EEA"/>
    <w:rsid w:val="004A63DF"/>
    <w:rsid w:val="00500CFD"/>
    <w:rsid w:val="005468B8"/>
    <w:rsid w:val="00553E2D"/>
    <w:rsid w:val="00554516"/>
    <w:rsid w:val="005555E3"/>
    <w:rsid w:val="0055656F"/>
    <w:rsid w:val="005776BF"/>
    <w:rsid w:val="005907C2"/>
    <w:rsid w:val="00595413"/>
    <w:rsid w:val="005B1C91"/>
    <w:rsid w:val="005F44CB"/>
    <w:rsid w:val="005F5E0D"/>
    <w:rsid w:val="00611A89"/>
    <w:rsid w:val="006201AC"/>
    <w:rsid w:val="0064786E"/>
    <w:rsid w:val="00653E58"/>
    <w:rsid w:val="006744FB"/>
    <w:rsid w:val="006A3E97"/>
    <w:rsid w:val="00727DC8"/>
    <w:rsid w:val="00740B99"/>
    <w:rsid w:val="0074211E"/>
    <w:rsid w:val="0075447E"/>
    <w:rsid w:val="007560D0"/>
    <w:rsid w:val="00766126"/>
    <w:rsid w:val="00766AAB"/>
    <w:rsid w:val="0077209E"/>
    <w:rsid w:val="007A4CED"/>
    <w:rsid w:val="007B4D8E"/>
    <w:rsid w:val="007E37E1"/>
    <w:rsid w:val="00800119"/>
    <w:rsid w:val="00805F1E"/>
    <w:rsid w:val="00820044"/>
    <w:rsid w:val="0086269B"/>
    <w:rsid w:val="0086394F"/>
    <w:rsid w:val="00864B6E"/>
    <w:rsid w:val="008717E3"/>
    <w:rsid w:val="00894D25"/>
    <w:rsid w:val="008A1352"/>
    <w:rsid w:val="008B0430"/>
    <w:rsid w:val="008D0950"/>
    <w:rsid w:val="008E3382"/>
    <w:rsid w:val="008E4B30"/>
    <w:rsid w:val="009117BF"/>
    <w:rsid w:val="00913EDA"/>
    <w:rsid w:val="009201D3"/>
    <w:rsid w:val="009247A7"/>
    <w:rsid w:val="00925B35"/>
    <w:rsid w:val="0098154E"/>
    <w:rsid w:val="009B38CC"/>
    <w:rsid w:val="009C2C30"/>
    <w:rsid w:val="00A34984"/>
    <w:rsid w:val="00A4133A"/>
    <w:rsid w:val="00A537BC"/>
    <w:rsid w:val="00A80F30"/>
    <w:rsid w:val="00A9678D"/>
    <w:rsid w:val="00AA1082"/>
    <w:rsid w:val="00AB16A9"/>
    <w:rsid w:val="00AE018B"/>
    <w:rsid w:val="00B04786"/>
    <w:rsid w:val="00B20172"/>
    <w:rsid w:val="00B251CB"/>
    <w:rsid w:val="00B56F94"/>
    <w:rsid w:val="00B76D1E"/>
    <w:rsid w:val="00BB7AB3"/>
    <w:rsid w:val="00BC2A9A"/>
    <w:rsid w:val="00C10435"/>
    <w:rsid w:val="00C47091"/>
    <w:rsid w:val="00C47921"/>
    <w:rsid w:val="00C52762"/>
    <w:rsid w:val="00C72441"/>
    <w:rsid w:val="00CB38A0"/>
    <w:rsid w:val="00CD2A93"/>
    <w:rsid w:val="00CD49B8"/>
    <w:rsid w:val="00CE0A7C"/>
    <w:rsid w:val="00CE21B8"/>
    <w:rsid w:val="00D0252A"/>
    <w:rsid w:val="00D109FE"/>
    <w:rsid w:val="00D222E2"/>
    <w:rsid w:val="00D54B65"/>
    <w:rsid w:val="00D620B8"/>
    <w:rsid w:val="00D93FD9"/>
    <w:rsid w:val="00DF2052"/>
    <w:rsid w:val="00E20EED"/>
    <w:rsid w:val="00E24AE0"/>
    <w:rsid w:val="00E2758B"/>
    <w:rsid w:val="00E32710"/>
    <w:rsid w:val="00E7194F"/>
    <w:rsid w:val="00E81712"/>
    <w:rsid w:val="00E81C2B"/>
    <w:rsid w:val="00EA7CDB"/>
    <w:rsid w:val="00EF189D"/>
    <w:rsid w:val="00EF478A"/>
    <w:rsid w:val="00EF6BF9"/>
    <w:rsid w:val="00F04189"/>
    <w:rsid w:val="00F23DEC"/>
    <w:rsid w:val="00F53C91"/>
    <w:rsid w:val="00F84D05"/>
    <w:rsid w:val="00F90C4A"/>
    <w:rsid w:val="00F96820"/>
    <w:rsid w:val="00FB7C2B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иноска_"/>
    <w:basedOn w:val="DefaultParagraphFont"/>
    <w:link w:val="a0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2">
    <w:name w:val="Інше_"/>
    <w:basedOn w:val="DefaultParagraphFont"/>
    <w:link w:val="a3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4">
    <w:name w:val="Підпис до таблиці_"/>
    <w:basedOn w:val="DefaultParagraphFont"/>
    <w:link w:val="a5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0">
    <w:name w:val="Виноска"/>
    <w:basedOn w:val="Normal"/>
    <w:link w:val="a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Normal"/>
    <w:link w:val="a1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Інше"/>
    <w:basedOn w:val="Normal"/>
    <w:link w:val="a2"/>
    <w:uiPriority w:val="99"/>
    <w:rsid w:val="002A1A00"/>
    <w:rPr>
      <w:rFonts w:ascii="Times New Roman" w:hAnsi="Times New Roman" w:cs="Times New Roman"/>
    </w:rPr>
  </w:style>
  <w:style w:type="paragraph" w:customStyle="1" w:styleId="a5">
    <w:name w:val="Підпис до таблиці"/>
    <w:basedOn w:val="Normal"/>
    <w:link w:val="a4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2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Normal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7</Pages>
  <Words>1037</Words>
  <Characters>5912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luba2</cp:lastModifiedBy>
  <cp:revision>116</cp:revision>
  <dcterms:created xsi:type="dcterms:W3CDTF">2023-01-04T12:33:00Z</dcterms:created>
  <dcterms:modified xsi:type="dcterms:W3CDTF">2023-04-05T07:15:00Z</dcterms:modified>
</cp:coreProperties>
</file>